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66" w:rsidRDefault="00031220">
      <w:pPr>
        <w:pStyle w:val="Ttulo"/>
        <w:rPr>
          <w:sz w:val="20"/>
          <w:szCs w:val="22"/>
        </w:rPr>
      </w:pPr>
      <w:r w:rsidRPr="007B24BB">
        <w:rPr>
          <w:sz w:val="20"/>
          <w:szCs w:val="22"/>
        </w:rPr>
        <w:t xml:space="preserve">ATA </w:t>
      </w:r>
      <w:r w:rsidR="000D3AFF" w:rsidRPr="007B24BB">
        <w:rPr>
          <w:sz w:val="20"/>
          <w:szCs w:val="22"/>
        </w:rPr>
        <w:t>TP</w:t>
      </w:r>
      <w:r w:rsidRPr="007B24BB">
        <w:rPr>
          <w:sz w:val="20"/>
          <w:szCs w:val="22"/>
        </w:rPr>
        <w:t xml:space="preserve"> </w:t>
      </w:r>
      <w:r w:rsidR="00633BF4">
        <w:rPr>
          <w:sz w:val="20"/>
          <w:szCs w:val="22"/>
        </w:rPr>
        <w:t>11</w:t>
      </w:r>
      <w:r w:rsidR="00F43283" w:rsidRPr="007B24BB">
        <w:rPr>
          <w:sz w:val="20"/>
          <w:szCs w:val="22"/>
        </w:rPr>
        <w:t>/20</w:t>
      </w:r>
      <w:r w:rsidR="00C53F97" w:rsidRPr="007B24BB">
        <w:rPr>
          <w:sz w:val="20"/>
          <w:szCs w:val="22"/>
        </w:rPr>
        <w:t>20</w:t>
      </w:r>
    </w:p>
    <w:p w:rsidR="0035549E" w:rsidRPr="007B24BB" w:rsidRDefault="0035549E">
      <w:pPr>
        <w:pStyle w:val="Ttulo"/>
        <w:rPr>
          <w:sz w:val="20"/>
          <w:szCs w:val="22"/>
        </w:rPr>
      </w:pPr>
      <w:bookmarkStart w:id="0" w:name="_GoBack"/>
      <w:bookmarkEnd w:id="0"/>
    </w:p>
    <w:p w:rsidR="00BB1BD8" w:rsidRDefault="00210B66" w:rsidP="00BB1BD8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7B24BB">
        <w:rPr>
          <w:szCs w:val="22"/>
        </w:rPr>
        <w:t>Ao</w:t>
      </w:r>
      <w:r w:rsidR="004373DE" w:rsidRPr="007B24BB">
        <w:rPr>
          <w:szCs w:val="22"/>
        </w:rPr>
        <w:t>s</w:t>
      </w:r>
      <w:r w:rsidR="009C536E" w:rsidRPr="007B24BB">
        <w:rPr>
          <w:szCs w:val="22"/>
        </w:rPr>
        <w:t xml:space="preserve"> </w:t>
      </w:r>
      <w:r w:rsidR="00633BF4">
        <w:rPr>
          <w:szCs w:val="22"/>
        </w:rPr>
        <w:t>oito</w:t>
      </w:r>
      <w:r w:rsidR="00BB1BD8">
        <w:rPr>
          <w:szCs w:val="22"/>
        </w:rPr>
        <w:t xml:space="preserve"> </w:t>
      </w:r>
      <w:r w:rsidR="0095298A" w:rsidRPr="007B24BB">
        <w:rPr>
          <w:szCs w:val="22"/>
        </w:rPr>
        <w:t>dias do</w:t>
      </w:r>
      <w:r w:rsidRPr="007B24BB">
        <w:rPr>
          <w:szCs w:val="22"/>
        </w:rPr>
        <w:t xml:space="preserve"> mês de </w:t>
      </w:r>
      <w:r w:rsidR="00633BF4">
        <w:rPr>
          <w:szCs w:val="22"/>
        </w:rPr>
        <w:t>outubro</w:t>
      </w:r>
      <w:r w:rsidR="009C536E" w:rsidRPr="007B24BB">
        <w:rPr>
          <w:szCs w:val="22"/>
        </w:rPr>
        <w:t xml:space="preserve"> </w:t>
      </w:r>
      <w:r w:rsidRPr="007B24BB">
        <w:rPr>
          <w:szCs w:val="22"/>
        </w:rPr>
        <w:t xml:space="preserve">de </w:t>
      </w:r>
      <w:r w:rsidR="00C80733" w:rsidRPr="007B24BB">
        <w:rPr>
          <w:szCs w:val="22"/>
        </w:rPr>
        <w:t xml:space="preserve">dois mil e </w:t>
      </w:r>
      <w:r w:rsidR="00C53F97" w:rsidRPr="007B24BB">
        <w:rPr>
          <w:szCs w:val="22"/>
        </w:rPr>
        <w:t>vinte</w:t>
      </w:r>
      <w:r w:rsidRPr="007B24BB">
        <w:rPr>
          <w:szCs w:val="22"/>
        </w:rPr>
        <w:t xml:space="preserve">, reuniu-se </w:t>
      </w:r>
      <w:r w:rsidR="00870264" w:rsidRPr="007B24BB">
        <w:rPr>
          <w:szCs w:val="22"/>
        </w:rPr>
        <w:t xml:space="preserve">a </w:t>
      </w:r>
      <w:r w:rsidR="00F43283" w:rsidRPr="007B24BB">
        <w:rPr>
          <w:szCs w:val="22"/>
        </w:rPr>
        <w:t>Comissão Permanente de Licitações</w:t>
      </w:r>
      <w:r w:rsidRPr="007B24BB">
        <w:rPr>
          <w:szCs w:val="22"/>
        </w:rPr>
        <w:t xml:space="preserve">, para dar andamento aos autos do processo licitatório </w:t>
      </w:r>
      <w:r w:rsidR="00152C4B" w:rsidRPr="007B24BB">
        <w:rPr>
          <w:szCs w:val="22"/>
        </w:rPr>
        <w:t>TP</w:t>
      </w:r>
      <w:r w:rsidRPr="007B24BB">
        <w:rPr>
          <w:szCs w:val="22"/>
        </w:rPr>
        <w:t xml:space="preserve"> </w:t>
      </w:r>
      <w:r w:rsidR="00633BF4">
        <w:rPr>
          <w:szCs w:val="22"/>
        </w:rPr>
        <w:t>11</w:t>
      </w:r>
      <w:r w:rsidR="00C53F97" w:rsidRPr="007B24BB">
        <w:rPr>
          <w:szCs w:val="22"/>
        </w:rPr>
        <w:t>/2020</w:t>
      </w:r>
      <w:r w:rsidRPr="007B24BB">
        <w:rPr>
          <w:szCs w:val="22"/>
        </w:rPr>
        <w:t xml:space="preserve">, </w:t>
      </w:r>
      <w:r w:rsidR="004F7569" w:rsidRPr="007B24BB">
        <w:rPr>
          <w:szCs w:val="22"/>
        </w:rPr>
        <w:t xml:space="preserve">modalidade </w:t>
      </w:r>
      <w:r w:rsidR="00152C4B" w:rsidRPr="007B24BB">
        <w:rPr>
          <w:szCs w:val="22"/>
        </w:rPr>
        <w:t>TOMADA DE PREÇO</w:t>
      </w:r>
      <w:r w:rsidR="004F7569" w:rsidRPr="007B24BB">
        <w:rPr>
          <w:szCs w:val="22"/>
        </w:rPr>
        <w:t xml:space="preserve">, do tipo menor preço </w:t>
      </w:r>
      <w:r w:rsidR="00DF55A4">
        <w:rPr>
          <w:szCs w:val="22"/>
        </w:rPr>
        <w:t>por item</w:t>
      </w:r>
      <w:r w:rsidR="004F7569" w:rsidRPr="007B24BB">
        <w:rPr>
          <w:szCs w:val="22"/>
        </w:rPr>
        <w:t xml:space="preserve">, conforme Objeto descrito </w:t>
      </w:r>
      <w:proofErr w:type="gramStart"/>
      <w:r w:rsidR="00DF55A4">
        <w:rPr>
          <w:szCs w:val="22"/>
        </w:rPr>
        <w:t>no</w:t>
      </w:r>
      <w:r w:rsidR="004F7569" w:rsidRPr="007B24BB">
        <w:rPr>
          <w:szCs w:val="22"/>
        </w:rPr>
        <w:t xml:space="preserve"> Edital e anexos</w:t>
      </w:r>
      <w:proofErr w:type="gramEnd"/>
      <w:r w:rsidR="00031220" w:rsidRPr="007B24BB">
        <w:rPr>
          <w:szCs w:val="22"/>
        </w:rPr>
        <w:t xml:space="preserve">, qual seja, </w:t>
      </w:r>
      <w:r w:rsidR="00633BF4" w:rsidRPr="00633BF4">
        <w:rPr>
          <w:szCs w:val="22"/>
        </w:rPr>
        <w:t>AQUISIÇÃO DE MATERIAIS DE PROTEÇÃO E CUIDADOS EM SAÚDE PARA AS ESCOLAS E PRÉDIOS PÚBLICOS DO MUNICIPIO DE SELBACH</w:t>
      </w:r>
      <w:r w:rsidR="00633BF4">
        <w:rPr>
          <w:szCs w:val="22"/>
        </w:rPr>
        <w:t>.</w:t>
      </w:r>
    </w:p>
    <w:p w:rsidR="00210B66" w:rsidRDefault="00210B66" w:rsidP="00BB1BD8">
      <w:pPr>
        <w:autoSpaceDE w:val="0"/>
        <w:autoSpaceDN w:val="0"/>
        <w:adjustRightInd w:val="0"/>
        <w:ind w:firstLine="540"/>
        <w:jc w:val="both"/>
        <w:rPr>
          <w:bCs/>
          <w:szCs w:val="22"/>
        </w:rPr>
      </w:pPr>
      <w:r w:rsidRPr="007B24BB">
        <w:rPr>
          <w:szCs w:val="22"/>
        </w:rPr>
        <w:t xml:space="preserve">De acordo com </w:t>
      </w:r>
      <w:r w:rsidR="00572E6B" w:rsidRPr="007B24BB">
        <w:rPr>
          <w:szCs w:val="22"/>
        </w:rPr>
        <w:t xml:space="preserve">regras constantes </w:t>
      </w:r>
      <w:r w:rsidR="00F43283" w:rsidRPr="007B24BB">
        <w:rPr>
          <w:szCs w:val="22"/>
        </w:rPr>
        <w:t>da Lei Federal 8.666/93 e suas alterações</w:t>
      </w:r>
      <w:r w:rsidRPr="007B24BB">
        <w:rPr>
          <w:szCs w:val="22"/>
        </w:rPr>
        <w:t xml:space="preserve"> foi publicado extrato do edital junto ao</w:t>
      </w:r>
      <w:r w:rsidR="007B24BB">
        <w:rPr>
          <w:szCs w:val="22"/>
        </w:rPr>
        <w:t>s</w:t>
      </w:r>
      <w:r w:rsidRPr="007B24BB">
        <w:rPr>
          <w:szCs w:val="22"/>
        </w:rPr>
        <w:t xml:space="preserve"> seguinte</w:t>
      </w:r>
      <w:r w:rsidR="007B24BB">
        <w:rPr>
          <w:szCs w:val="22"/>
        </w:rPr>
        <w:t>s</w:t>
      </w:r>
      <w:r w:rsidRPr="007B24BB">
        <w:rPr>
          <w:szCs w:val="22"/>
        </w:rPr>
        <w:t xml:space="preserve"> órgão</w:t>
      </w:r>
      <w:r w:rsidR="007B24BB">
        <w:rPr>
          <w:szCs w:val="22"/>
        </w:rPr>
        <w:t>s</w:t>
      </w:r>
      <w:r w:rsidRPr="007B24BB">
        <w:rPr>
          <w:szCs w:val="22"/>
        </w:rPr>
        <w:t xml:space="preserve"> de publicidade: JORNAL </w:t>
      </w:r>
      <w:r w:rsidR="00152C4B" w:rsidRPr="007B24BB">
        <w:rPr>
          <w:szCs w:val="22"/>
        </w:rPr>
        <w:t>ELETRÔNICO JEACONTECE</w:t>
      </w:r>
      <w:r w:rsidRPr="007B24BB">
        <w:rPr>
          <w:szCs w:val="22"/>
        </w:rPr>
        <w:t xml:space="preserve"> (</w:t>
      </w:r>
      <w:r w:rsidR="00633BF4">
        <w:rPr>
          <w:szCs w:val="22"/>
        </w:rPr>
        <w:t>21</w:t>
      </w:r>
      <w:r w:rsidR="00DF55A4">
        <w:rPr>
          <w:szCs w:val="22"/>
        </w:rPr>
        <w:t>/0</w:t>
      </w:r>
      <w:r w:rsidR="00633BF4">
        <w:rPr>
          <w:szCs w:val="22"/>
        </w:rPr>
        <w:t>9</w:t>
      </w:r>
      <w:r w:rsidR="00DF55A4">
        <w:rPr>
          <w:szCs w:val="22"/>
        </w:rPr>
        <w:t>/</w:t>
      </w:r>
      <w:r w:rsidR="00152C4B" w:rsidRPr="007B24BB">
        <w:rPr>
          <w:szCs w:val="22"/>
        </w:rPr>
        <w:t>20</w:t>
      </w:r>
      <w:r w:rsidR="00C53F97" w:rsidRPr="007B24BB">
        <w:rPr>
          <w:szCs w:val="22"/>
        </w:rPr>
        <w:t>20</w:t>
      </w:r>
      <w:r w:rsidRPr="007B24BB">
        <w:rPr>
          <w:szCs w:val="22"/>
        </w:rPr>
        <w:t>),</w:t>
      </w:r>
      <w:r w:rsidR="00C46A02" w:rsidRPr="007B24BB">
        <w:rPr>
          <w:szCs w:val="22"/>
        </w:rPr>
        <w:t xml:space="preserve"> </w:t>
      </w:r>
      <w:r w:rsidRPr="007B24BB">
        <w:rPr>
          <w:szCs w:val="22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7B24BB">
        <w:rPr>
          <w:szCs w:val="22"/>
        </w:rPr>
        <w:t>também</w:t>
      </w:r>
      <w:r w:rsidRPr="007B24BB">
        <w:rPr>
          <w:szCs w:val="22"/>
        </w:rPr>
        <w:t xml:space="preserve"> via internet, no </w:t>
      </w:r>
      <w:r w:rsidRPr="007B24BB">
        <w:rPr>
          <w:i/>
          <w:szCs w:val="22"/>
        </w:rPr>
        <w:t>site</w:t>
      </w:r>
      <w:r w:rsidRPr="007B24BB">
        <w:rPr>
          <w:szCs w:val="22"/>
        </w:rPr>
        <w:t xml:space="preserve"> da Prefeitura do Município de </w:t>
      </w:r>
      <w:proofErr w:type="spellStart"/>
      <w:r w:rsidR="00F43283" w:rsidRPr="007B24BB">
        <w:rPr>
          <w:szCs w:val="22"/>
        </w:rPr>
        <w:t>Selbach</w:t>
      </w:r>
      <w:proofErr w:type="spellEnd"/>
      <w:r w:rsidRPr="007B24BB">
        <w:rPr>
          <w:szCs w:val="22"/>
        </w:rPr>
        <w:t xml:space="preserve">/RS: </w:t>
      </w:r>
      <w:r w:rsidR="00F43283" w:rsidRPr="00304F1C">
        <w:rPr>
          <w:szCs w:val="22"/>
        </w:rPr>
        <w:t>http://</w:t>
      </w:r>
      <w:r w:rsidR="00F43283" w:rsidRPr="00304F1C">
        <w:rPr>
          <w:bCs/>
          <w:szCs w:val="22"/>
        </w:rPr>
        <w:t>www.selbach.rs.gov.br</w:t>
      </w:r>
      <w:r w:rsidR="00F43283" w:rsidRPr="007B24BB">
        <w:rPr>
          <w:bCs/>
          <w:szCs w:val="22"/>
        </w:rPr>
        <w:t xml:space="preserve"> </w:t>
      </w:r>
      <w:r w:rsidR="00031220" w:rsidRPr="007B24BB">
        <w:rPr>
          <w:bCs/>
          <w:szCs w:val="22"/>
        </w:rPr>
        <w:t>(</w:t>
      </w:r>
      <w:r w:rsidR="00633BF4">
        <w:rPr>
          <w:bCs/>
          <w:szCs w:val="22"/>
        </w:rPr>
        <w:t>21</w:t>
      </w:r>
      <w:r w:rsidR="00DF55A4">
        <w:rPr>
          <w:bCs/>
          <w:szCs w:val="22"/>
        </w:rPr>
        <w:t>/0</w:t>
      </w:r>
      <w:r w:rsidR="00633BF4">
        <w:rPr>
          <w:bCs/>
          <w:szCs w:val="22"/>
        </w:rPr>
        <w:t>9</w:t>
      </w:r>
      <w:r w:rsidR="00DF55A4">
        <w:rPr>
          <w:bCs/>
          <w:szCs w:val="22"/>
        </w:rPr>
        <w:t>/</w:t>
      </w:r>
      <w:r w:rsidR="00152C4B" w:rsidRPr="007B24BB">
        <w:rPr>
          <w:bCs/>
          <w:szCs w:val="22"/>
        </w:rPr>
        <w:t>20</w:t>
      </w:r>
      <w:r w:rsidR="00C53F97" w:rsidRPr="007B24BB">
        <w:rPr>
          <w:bCs/>
          <w:szCs w:val="22"/>
        </w:rPr>
        <w:t>20</w:t>
      </w:r>
      <w:r w:rsidR="00031220" w:rsidRPr="007B24BB">
        <w:rPr>
          <w:bCs/>
          <w:szCs w:val="22"/>
        </w:rPr>
        <w:t>)</w:t>
      </w:r>
      <w:r w:rsidR="00DF55A4">
        <w:rPr>
          <w:bCs/>
          <w:szCs w:val="22"/>
        </w:rPr>
        <w:t>.</w:t>
      </w:r>
    </w:p>
    <w:p w:rsidR="00210B66" w:rsidRDefault="00210B66" w:rsidP="00371431">
      <w:pPr>
        <w:ind w:right="-28" w:firstLine="708"/>
        <w:jc w:val="both"/>
        <w:rPr>
          <w:szCs w:val="22"/>
        </w:rPr>
      </w:pPr>
      <w:r w:rsidRPr="007B24BB">
        <w:rPr>
          <w:szCs w:val="22"/>
        </w:rPr>
        <w:t xml:space="preserve">Precisamente às </w:t>
      </w:r>
      <w:proofErr w:type="gramStart"/>
      <w:r w:rsidR="004E4979" w:rsidRPr="007B24BB">
        <w:rPr>
          <w:szCs w:val="22"/>
        </w:rPr>
        <w:t>0</w:t>
      </w:r>
      <w:r w:rsidR="00C76417">
        <w:rPr>
          <w:szCs w:val="22"/>
        </w:rPr>
        <w:t>8</w:t>
      </w:r>
      <w:r w:rsidRPr="007B24BB">
        <w:rPr>
          <w:szCs w:val="22"/>
        </w:rPr>
        <w:t>:</w:t>
      </w:r>
      <w:r w:rsidR="002168F0" w:rsidRPr="007B24BB">
        <w:rPr>
          <w:szCs w:val="22"/>
        </w:rPr>
        <w:t>0</w:t>
      </w:r>
      <w:r w:rsidRPr="007B24BB">
        <w:rPr>
          <w:szCs w:val="22"/>
        </w:rPr>
        <w:t>0</w:t>
      </w:r>
      <w:proofErr w:type="gramEnd"/>
      <w:r w:rsidRPr="007B24BB">
        <w:rPr>
          <w:szCs w:val="22"/>
        </w:rPr>
        <w:t xml:space="preserve"> horas como previsto no edital</w:t>
      </w:r>
      <w:r w:rsidR="00F43283" w:rsidRPr="007B24BB">
        <w:rPr>
          <w:szCs w:val="22"/>
        </w:rPr>
        <w:t>, foi aberta a sessão pública da</w:t>
      </w:r>
      <w:r w:rsidRPr="007B24BB">
        <w:rPr>
          <w:szCs w:val="22"/>
        </w:rPr>
        <w:t xml:space="preserve"> </w:t>
      </w:r>
      <w:r w:rsidR="00F43283" w:rsidRPr="007B24BB">
        <w:rPr>
          <w:szCs w:val="22"/>
        </w:rPr>
        <w:t>Licitação</w:t>
      </w:r>
      <w:r w:rsidRPr="007B24BB">
        <w:rPr>
          <w:szCs w:val="22"/>
        </w:rPr>
        <w:t>, ten</w:t>
      </w:r>
      <w:r w:rsidR="00C71710" w:rsidRPr="007B24BB">
        <w:rPr>
          <w:szCs w:val="22"/>
        </w:rPr>
        <w:t xml:space="preserve">do realizado seu prévio cadastramento,  </w:t>
      </w:r>
      <w:r w:rsidRPr="007B24BB">
        <w:rPr>
          <w:szCs w:val="22"/>
        </w:rPr>
        <w:t>a</w:t>
      </w:r>
      <w:r w:rsidR="00C71710" w:rsidRPr="007B24BB">
        <w:rPr>
          <w:szCs w:val="22"/>
        </w:rPr>
        <w:t>presentando o</w:t>
      </w:r>
      <w:r w:rsidRPr="007B24BB">
        <w:rPr>
          <w:szCs w:val="22"/>
        </w:rPr>
        <w:t xml:space="preserve"> envelope </w:t>
      </w:r>
      <w:r w:rsidRPr="007B24BB">
        <w:rPr>
          <w:szCs w:val="22"/>
          <w:u w:val="single"/>
        </w:rPr>
        <w:t xml:space="preserve">A – </w:t>
      </w:r>
      <w:r w:rsidR="00F43283" w:rsidRPr="007B24BB">
        <w:rPr>
          <w:szCs w:val="22"/>
          <w:u w:val="single"/>
        </w:rPr>
        <w:t>Documentação</w:t>
      </w:r>
      <w:r w:rsidRPr="007B24BB">
        <w:rPr>
          <w:szCs w:val="22"/>
        </w:rPr>
        <w:t xml:space="preserve"> e envelope </w:t>
      </w:r>
      <w:r w:rsidRPr="007B24BB">
        <w:rPr>
          <w:szCs w:val="22"/>
          <w:u w:val="single"/>
        </w:rPr>
        <w:t xml:space="preserve">B – </w:t>
      </w:r>
      <w:r w:rsidR="00F43283" w:rsidRPr="007B24BB">
        <w:rPr>
          <w:szCs w:val="22"/>
          <w:u w:val="single"/>
        </w:rPr>
        <w:t>Proposta</w:t>
      </w:r>
      <w:r w:rsidRPr="007B24BB">
        <w:rPr>
          <w:szCs w:val="22"/>
        </w:rPr>
        <w:t>, estando a</w:t>
      </w:r>
      <w:r w:rsidR="00C53F97" w:rsidRPr="007B24BB">
        <w:rPr>
          <w:szCs w:val="22"/>
        </w:rPr>
        <w:t>s</w:t>
      </w:r>
      <w:r w:rsidRPr="007B24BB">
        <w:rPr>
          <w:szCs w:val="22"/>
        </w:rPr>
        <w:t xml:space="preserve"> empresa</w:t>
      </w:r>
      <w:r w:rsidR="00C53F97" w:rsidRPr="007B24BB">
        <w:rPr>
          <w:szCs w:val="22"/>
        </w:rPr>
        <w:t>s</w:t>
      </w:r>
      <w:r w:rsidRPr="007B24BB">
        <w:rPr>
          <w:szCs w:val="22"/>
        </w:rPr>
        <w:t xml:space="preserve"> abaixo relacionada</w:t>
      </w:r>
      <w:r w:rsidR="00C53F97" w:rsidRPr="007B24BB">
        <w:rPr>
          <w:szCs w:val="22"/>
        </w:rPr>
        <w:t>s</w:t>
      </w:r>
      <w:r w:rsidR="00C71710" w:rsidRPr="007B24BB">
        <w:rPr>
          <w:szCs w:val="22"/>
        </w:rPr>
        <w:t xml:space="preserve"> apta</w:t>
      </w:r>
      <w:r w:rsidR="00C53F97" w:rsidRPr="007B24BB">
        <w:rPr>
          <w:szCs w:val="22"/>
        </w:rPr>
        <w:t>s</w:t>
      </w:r>
      <w:r w:rsidRPr="007B24BB">
        <w:rPr>
          <w:szCs w:val="22"/>
        </w:rPr>
        <w:t xml:space="preserve"> para participação:</w:t>
      </w:r>
    </w:p>
    <w:p w:rsidR="00304F1C" w:rsidRDefault="00304F1C" w:rsidP="00371431">
      <w:pPr>
        <w:ind w:right="-28" w:firstLine="708"/>
        <w:jc w:val="both"/>
        <w:rPr>
          <w:szCs w:val="22"/>
        </w:rPr>
      </w:pPr>
    </w:p>
    <w:p w:rsidR="00DF55A4" w:rsidRPr="00304F1C" w:rsidRDefault="00DF55A4" w:rsidP="00DF55A4">
      <w:pPr>
        <w:jc w:val="both"/>
        <w:rPr>
          <w:b/>
          <w:sz w:val="18"/>
          <w:szCs w:val="22"/>
        </w:rPr>
      </w:pPr>
      <w:r w:rsidRPr="00304F1C">
        <w:rPr>
          <w:b/>
          <w:sz w:val="18"/>
          <w:szCs w:val="22"/>
        </w:rPr>
        <w:t xml:space="preserve">EMPRESA: </w:t>
      </w:r>
      <w:r w:rsidR="00CF4ECD" w:rsidRPr="00304F1C">
        <w:rPr>
          <w:b/>
          <w:sz w:val="18"/>
          <w:szCs w:val="22"/>
        </w:rPr>
        <w:t>ALTERMED MATERIAL MÉDICO HOSPITALAR LTDA</w:t>
      </w:r>
    </w:p>
    <w:p w:rsidR="00C76417" w:rsidRDefault="00C76417" w:rsidP="00C76417">
      <w:pPr>
        <w:jc w:val="both"/>
        <w:rPr>
          <w:b/>
          <w:sz w:val="18"/>
          <w:szCs w:val="22"/>
        </w:rPr>
      </w:pPr>
      <w:r w:rsidRPr="00304F1C">
        <w:rPr>
          <w:b/>
          <w:sz w:val="18"/>
          <w:szCs w:val="22"/>
        </w:rPr>
        <w:t xml:space="preserve">EMPRESA: </w:t>
      </w:r>
      <w:r w:rsidR="00BB1BD8" w:rsidRPr="00304F1C">
        <w:rPr>
          <w:b/>
          <w:sz w:val="18"/>
          <w:szCs w:val="22"/>
        </w:rPr>
        <w:t>GUILHERME XAVIER PIVA EIRELI EPP</w:t>
      </w:r>
    </w:p>
    <w:p w:rsidR="00D739D4" w:rsidRDefault="00D739D4" w:rsidP="00D739D4">
      <w:pPr>
        <w:jc w:val="both"/>
        <w:rPr>
          <w:b/>
          <w:sz w:val="18"/>
          <w:szCs w:val="22"/>
        </w:rPr>
      </w:pPr>
      <w:r w:rsidRPr="00304F1C">
        <w:rPr>
          <w:b/>
          <w:sz w:val="18"/>
          <w:szCs w:val="22"/>
        </w:rPr>
        <w:t xml:space="preserve">EMPRESA: </w:t>
      </w:r>
      <w:r>
        <w:rPr>
          <w:b/>
          <w:sz w:val="18"/>
          <w:szCs w:val="22"/>
        </w:rPr>
        <w:t>LUIS HENRIQUE PIASSINI DOS SANTOS ME</w:t>
      </w:r>
    </w:p>
    <w:p w:rsidR="00D739D4" w:rsidRDefault="00D739D4" w:rsidP="00D739D4">
      <w:pPr>
        <w:jc w:val="both"/>
        <w:rPr>
          <w:b/>
          <w:sz w:val="18"/>
          <w:szCs w:val="22"/>
        </w:rPr>
      </w:pPr>
      <w:r w:rsidRPr="00304F1C">
        <w:rPr>
          <w:b/>
          <w:sz w:val="18"/>
          <w:szCs w:val="22"/>
        </w:rPr>
        <w:t xml:space="preserve">EMPRESA: </w:t>
      </w:r>
      <w:r>
        <w:rPr>
          <w:b/>
          <w:sz w:val="18"/>
          <w:szCs w:val="22"/>
        </w:rPr>
        <w:t>PROART COMUNICAÇÃO VISUAL LTDA</w:t>
      </w:r>
    </w:p>
    <w:p w:rsidR="00304F1C" w:rsidRPr="00304F1C" w:rsidRDefault="00304F1C" w:rsidP="00C76417">
      <w:pPr>
        <w:jc w:val="both"/>
        <w:rPr>
          <w:b/>
          <w:sz w:val="18"/>
          <w:szCs w:val="22"/>
        </w:rPr>
      </w:pPr>
    </w:p>
    <w:p w:rsidR="00FD489B" w:rsidRDefault="00784670" w:rsidP="00412933">
      <w:pPr>
        <w:ind w:firstLine="708"/>
        <w:jc w:val="both"/>
        <w:rPr>
          <w:szCs w:val="22"/>
        </w:rPr>
      </w:pPr>
      <w:r w:rsidRPr="007B24BB">
        <w:rPr>
          <w:szCs w:val="22"/>
        </w:rPr>
        <w:t>Procedeu-se a abertura do</w:t>
      </w:r>
      <w:r w:rsidR="00992A83" w:rsidRPr="007B24BB">
        <w:rPr>
          <w:szCs w:val="22"/>
        </w:rPr>
        <w:t xml:space="preserve"> envelope</w:t>
      </w:r>
      <w:r w:rsidRPr="007B24BB">
        <w:rPr>
          <w:szCs w:val="22"/>
        </w:rPr>
        <w:t xml:space="preserve"> </w:t>
      </w:r>
      <w:r w:rsidRPr="007B24BB">
        <w:rPr>
          <w:szCs w:val="22"/>
          <w:u w:val="single"/>
        </w:rPr>
        <w:t>A – Documentação para Habilitação,</w:t>
      </w:r>
      <w:r w:rsidR="00412933" w:rsidRPr="007B24BB">
        <w:rPr>
          <w:szCs w:val="22"/>
        </w:rPr>
        <w:t xml:space="preserve"> da</w:t>
      </w:r>
      <w:r w:rsidR="00FD6F1B" w:rsidRPr="007B24BB">
        <w:rPr>
          <w:szCs w:val="22"/>
        </w:rPr>
        <w:t>s</w:t>
      </w:r>
      <w:r w:rsidR="00C71710" w:rsidRPr="007B24BB">
        <w:rPr>
          <w:szCs w:val="22"/>
        </w:rPr>
        <w:t xml:space="preserve"> </w:t>
      </w:r>
      <w:r w:rsidR="00412933" w:rsidRPr="007B24BB">
        <w:rPr>
          <w:szCs w:val="22"/>
        </w:rPr>
        <w:t>empresa</w:t>
      </w:r>
      <w:r w:rsidR="00FD6F1B" w:rsidRPr="007B24BB">
        <w:rPr>
          <w:szCs w:val="22"/>
        </w:rPr>
        <w:t>s</w:t>
      </w:r>
      <w:r w:rsidRPr="007B24BB">
        <w:rPr>
          <w:szCs w:val="22"/>
        </w:rPr>
        <w:t>, avaliando-se o cumprimento dos dispositivos constantes no instrumento convocatório.</w:t>
      </w:r>
      <w:r w:rsidR="00C71710" w:rsidRPr="007B24BB">
        <w:rPr>
          <w:szCs w:val="22"/>
        </w:rPr>
        <w:t xml:space="preserve"> </w:t>
      </w:r>
      <w:r w:rsidRPr="007B24BB">
        <w:rPr>
          <w:szCs w:val="22"/>
        </w:rPr>
        <w:t>Verific</w:t>
      </w:r>
      <w:r w:rsidR="00412933" w:rsidRPr="007B24BB">
        <w:rPr>
          <w:szCs w:val="22"/>
        </w:rPr>
        <w:t>ou-se que a</w:t>
      </w:r>
      <w:r w:rsidR="00E90CD4" w:rsidRPr="007B24BB">
        <w:rPr>
          <w:szCs w:val="22"/>
        </w:rPr>
        <w:t>s</w:t>
      </w:r>
      <w:r w:rsidR="00412933" w:rsidRPr="007B24BB">
        <w:rPr>
          <w:szCs w:val="22"/>
        </w:rPr>
        <w:t xml:space="preserve"> empresa</w:t>
      </w:r>
      <w:r w:rsidR="00E90CD4" w:rsidRPr="007B24BB">
        <w:rPr>
          <w:szCs w:val="22"/>
        </w:rPr>
        <w:t>s</w:t>
      </w:r>
      <w:r w:rsidRPr="007B24BB">
        <w:rPr>
          <w:szCs w:val="22"/>
        </w:rPr>
        <w:t xml:space="preserve"> cumpri</w:t>
      </w:r>
      <w:r w:rsidR="00E90CD4" w:rsidRPr="007B24BB">
        <w:rPr>
          <w:szCs w:val="22"/>
        </w:rPr>
        <w:t>ram</w:t>
      </w:r>
      <w:r w:rsidRPr="007B24BB">
        <w:rPr>
          <w:szCs w:val="22"/>
        </w:rPr>
        <w:t xml:space="preserve"> os requisitos de habilitação.</w:t>
      </w:r>
    </w:p>
    <w:p w:rsidR="00C76417" w:rsidRPr="004B4A16" w:rsidRDefault="00C76417" w:rsidP="00412933">
      <w:pPr>
        <w:ind w:firstLine="708"/>
        <w:jc w:val="both"/>
        <w:rPr>
          <w:szCs w:val="22"/>
        </w:rPr>
      </w:pPr>
      <w:r w:rsidRPr="004B4A16">
        <w:rPr>
          <w:szCs w:val="22"/>
        </w:rPr>
        <w:t>As empresas apresentaram termo de renúncia do direito de interposição de recurso de acordo com Art. 109, inciso I, alínea “a” e “b” da Lei Federal 8.666/93.</w:t>
      </w:r>
    </w:p>
    <w:p w:rsidR="00870264" w:rsidRDefault="00784670" w:rsidP="001608EE">
      <w:pPr>
        <w:ind w:firstLine="708"/>
        <w:jc w:val="both"/>
        <w:rPr>
          <w:szCs w:val="22"/>
        </w:rPr>
      </w:pPr>
      <w:r w:rsidRPr="00C474FC">
        <w:rPr>
          <w:szCs w:val="22"/>
        </w:rPr>
        <w:t>Em seguida, ocorreu a abertura do envelope</w:t>
      </w:r>
      <w:r w:rsidRPr="00C474FC">
        <w:rPr>
          <w:szCs w:val="22"/>
          <w:u w:val="single"/>
        </w:rPr>
        <w:t xml:space="preserve"> B – Proposta</w:t>
      </w:r>
      <w:r w:rsidR="001608EE" w:rsidRPr="00C474FC">
        <w:rPr>
          <w:szCs w:val="22"/>
        </w:rPr>
        <w:t xml:space="preserve">. </w:t>
      </w:r>
      <w:r w:rsidR="00992A83" w:rsidRPr="00C474FC">
        <w:rPr>
          <w:szCs w:val="22"/>
        </w:rPr>
        <w:tab/>
      </w:r>
      <w:r w:rsidR="00870264" w:rsidRPr="00C474FC">
        <w:rPr>
          <w:szCs w:val="22"/>
        </w:rPr>
        <w:t>Após análise da</w:t>
      </w:r>
      <w:r w:rsidR="00FD489B" w:rsidRPr="00C474FC">
        <w:rPr>
          <w:szCs w:val="22"/>
        </w:rPr>
        <w:t>s</w:t>
      </w:r>
      <w:r w:rsidR="00870264" w:rsidRPr="00C474FC">
        <w:rPr>
          <w:szCs w:val="22"/>
        </w:rPr>
        <w:t xml:space="preserve"> proposta</w:t>
      </w:r>
      <w:r w:rsidR="00FD489B" w:rsidRPr="00C474FC">
        <w:rPr>
          <w:szCs w:val="22"/>
        </w:rPr>
        <w:t>s</w:t>
      </w:r>
      <w:r w:rsidR="00870264" w:rsidRPr="00C474FC">
        <w:rPr>
          <w:szCs w:val="22"/>
        </w:rPr>
        <w:t xml:space="preserve"> apresentada</w:t>
      </w:r>
      <w:r w:rsidR="00FD489B" w:rsidRPr="00C474FC">
        <w:rPr>
          <w:szCs w:val="22"/>
        </w:rPr>
        <w:t>s</w:t>
      </w:r>
      <w:r w:rsidR="00870264" w:rsidRPr="00C474FC">
        <w:rPr>
          <w:szCs w:val="22"/>
        </w:rPr>
        <w:t>, exercendo o juíz</w:t>
      </w:r>
      <w:r w:rsidR="007B24BB" w:rsidRPr="00C474FC">
        <w:rPr>
          <w:szCs w:val="22"/>
        </w:rPr>
        <w:t xml:space="preserve">o de admissibilidade, decidiu a Comissão </w:t>
      </w:r>
      <w:r w:rsidR="00870264" w:rsidRPr="00C474FC">
        <w:rPr>
          <w:szCs w:val="22"/>
        </w:rPr>
        <w:t xml:space="preserve">em habilitar </w:t>
      </w:r>
      <w:r w:rsidR="001608EE" w:rsidRPr="00C474FC">
        <w:rPr>
          <w:szCs w:val="22"/>
        </w:rPr>
        <w:t xml:space="preserve">todas as </w:t>
      </w:r>
      <w:r w:rsidR="00870264" w:rsidRPr="00C474FC">
        <w:rPr>
          <w:szCs w:val="22"/>
        </w:rPr>
        <w:t>empresa</w:t>
      </w:r>
      <w:r w:rsidR="0051451E">
        <w:rPr>
          <w:szCs w:val="22"/>
        </w:rPr>
        <w:t>s.</w:t>
      </w:r>
    </w:p>
    <w:p w:rsidR="0051451E" w:rsidRDefault="0051451E" w:rsidP="005145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Registra-se que </w:t>
      </w:r>
      <w:r w:rsidR="009113B7">
        <w:rPr>
          <w:bCs/>
        </w:rPr>
        <w:t>não houve situação de empate ficto.</w:t>
      </w:r>
    </w:p>
    <w:p w:rsidR="00304F1C" w:rsidRDefault="00304F1C" w:rsidP="005145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Ficam vencedoras as empresas em seus respectivos itens como segue abaixo:</w:t>
      </w:r>
    </w:p>
    <w:tbl>
      <w:tblPr>
        <w:tblW w:w="1054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46"/>
        <w:gridCol w:w="3776"/>
        <w:gridCol w:w="737"/>
        <w:gridCol w:w="992"/>
        <w:gridCol w:w="993"/>
      </w:tblGrid>
      <w:tr w:rsidR="00304F1C" w:rsidRPr="009113B7" w:rsidTr="00304F1C">
        <w:trPr>
          <w:jc w:val="center"/>
        </w:trPr>
        <w:tc>
          <w:tcPr>
            <w:tcW w:w="3402" w:type="dxa"/>
            <w:shd w:val="clear" w:color="auto" w:fill="auto"/>
          </w:tcPr>
          <w:p w:rsidR="00304F1C" w:rsidRPr="009113B7" w:rsidRDefault="00304F1C" w:rsidP="00304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</w:rPr>
            </w:pPr>
            <w:r w:rsidRPr="009113B7">
              <w:rPr>
                <w:b/>
                <w:sz w:val="16"/>
              </w:rPr>
              <w:t>FORNECEDOR</w:t>
            </w:r>
          </w:p>
        </w:tc>
        <w:tc>
          <w:tcPr>
            <w:tcW w:w="646" w:type="dxa"/>
            <w:shd w:val="clear" w:color="auto" w:fill="auto"/>
          </w:tcPr>
          <w:p w:rsidR="00304F1C" w:rsidRPr="009113B7" w:rsidRDefault="00304F1C" w:rsidP="00304F1C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b/>
                <w:sz w:val="16"/>
              </w:rPr>
            </w:pPr>
            <w:r w:rsidRPr="009113B7">
              <w:rPr>
                <w:b/>
                <w:sz w:val="16"/>
              </w:rPr>
              <w:t>ITEM</w:t>
            </w:r>
          </w:p>
        </w:tc>
        <w:tc>
          <w:tcPr>
            <w:tcW w:w="3776" w:type="dxa"/>
            <w:shd w:val="clear" w:color="auto" w:fill="auto"/>
          </w:tcPr>
          <w:p w:rsidR="00304F1C" w:rsidRPr="009113B7" w:rsidRDefault="00304F1C" w:rsidP="00304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</w:rPr>
            </w:pPr>
            <w:r w:rsidRPr="009113B7">
              <w:rPr>
                <w:b/>
                <w:sz w:val="16"/>
              </w:rPr>
              <w:t>DESCRIÇÃO</w:t>
            </w:r>
          </w:p>
        </w:tc>
        <w:tc>
          <w:tcPr>
            <w:tcW w:w="737" w:type="dxa"/>
            <w:shd w:val="clear" w:color="auto" w:fill="auto"/>
          </w:tcPr>
          <w:p w:rsidR="00304F1C" w:rsidRPr="009113B7" w:rsidRDefault="00304F1C" w:rsidP="00304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</w:rPr>
            </w:pPr>
            <w:r w:rsidRPr="009113B7">
              <w:rPr>
                <w:b/>
                <w:sz w:val="16"/>
              </w:rPr>
              <w:t>QTDE</w:t>
            </w:r>
          </w:p>
        </w:tc>
        <w:tc>
          <w:tcPr>
            <w:tcW w:w="992" w:type="dxa"/>
            <w:shd w:val="clear" w:color="auto" w:fill="auto"/>
          </w:tcPr>
          <w:p w:rsidR="00304F1C" w:rsidRPr="009113B7" w:rsidRDefault="00304F1C" w:rsidP="00304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</w:rPr>
            </w:pPr>
            <w:r w:rsidRPr="009113B7">
              <w:rPr>
                <w:b/>
                <w:sz w:val="16"/>
              </w:rPr>
              <w:t>V. UNIT</w:t>
            </w:r>
          </w:p>
        </w:tc>
        <w:tc>
          <w:tcPr>
            <w:tcW w:w="993" w:type="dxa"/>
            <w:shd w:val="clear" w:color="auto" w:fill="auto"/>
          </w:tcPr>
          <w:p w:rsidR="00304F1C" w:rsidRPr="009113B7" w:rsidRDefault="00304F1C" w:rsidP="00304F1C">
            <w:pPr>
              <w:overflowPunct w:val="0"/>
              <w:autoSpaceDE w:val="0"/>
              <w:autoSpaceDN w:val="0"/>
              <w:adjustRightInd w:val="0"/>
              <w:ind w:right="-142"/>
              <w:jc w:val="center"/>
              <w:textAlignment w:val="baseline"/>
              <w:rPr>
                <w:b/>
                <w:sz w:val="16"/>
              </w:rPr>
            </w:pPr>
            <w:r w:rsidRPr="009113B7">
              <w:rPr>
                <w:b/>
                <w:sz w:val="16"/>
              </w:rPr>
              <w:t>V. TOTAL</w:t>
            </w:r>
          </w:p>
        </w:tc>
      </w:tr>
      <w:tr w:rsidR="009113B7" w:rsidRPr="009113B7" w:rsidTr="00304F1C">
        <w:trPr>
          <w:jc w:val="center"/>
        </w:trPr>
        <w:tc>
          <w:tcPr>
            <w:tcW w:w="3402" w:type="dxa"/>
            <w:shd w:val="clear" w:color="auto" w:fill="auto"/>
          </w:tcPr>
          <w:p w:rsidR="009113B7" w:rsidRPr="000C6511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9113B7" w:rsidRPr="000C6511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proofErr w:type="gramStart"/>
            <w:r w:rsidRPr="009113B7">
              <w:rPr>
                <w:sz w:val="16"/>
              </w:rPr>
              <w:t>2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9113B7" w:rsidRPr="000C6511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Termômetro Infravermelho</w:t>
            </w:r>
          </w:p>
        </w:tc>
        <w:tc>
          <w:tcPr>
            <w:tcW w:w="737" w:type="dxa"/>
            <w:shd w:val="clear" w:color="auto" w:fill="auto"/>
          </w:tcPr>
          <w:p w:rsidR="009113B7" w:rsidRPr="000C6511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113B7" w:rsidRPr="000C6511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126,67</w:t>
            </w:r>
          </w:p>
        </w:tc>
        <w:tc>
          <w:tcPr>
            <w:tcW w:w="993" w:type="dxa"/>
            <w:shd w:val="clear" w:color="auto" w:fill="auto"/>
          </w:tcPr>
          <w:p w:rsidR="009113B7" w:rsidRPr="000C6511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1.520,04</w:t>
            </w:r>
          </w:p>
        </w:tc>
      </w:tr>
      <w:tr w:rsidR="009113B7" w:rsidRPr="009113B7" w:rsidTr="00304F1C">
        <w:trPr>
          <w:jc w:val="center"/>
        </w:trPr>
        <w:tc>
          <w:tcPr>
            <w:tcW w:w="3402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proofErr w:type="gramStart"/>
            <w:r w:rsidRPr="009113B7">
              <w:rPr>
                <w:sz w:val="16"/>
              </w:rPr>
              <w:t>6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proofErr w:type="gramStart"/>
            <w:r w:rsidRPr="009113B7">
              <w:rPr>
                <w:sz w:val="16"/>
              </w:rPr>
              <w:t>Álcool liquido</w:t>
            </w:r>
            <w:proofErr w:type="gramEnd"/>
            <w:r w:rsidRPr="009113B7">
              <w:rPr>
                <w:sz w:val="16"/>
              </w:rPr>
              <w:t xml:space="preserve"> 70% embalagem de 1 </w:t>
            </w:r>
            <w:proofErr w:type="spellStart"/>
            <w:r w:rsidRPr="009113B7">
              <w:rPr>
                <w:sz w:val="16"/>
              </w:rPr>
              <w:t>lt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4,67</w:t>
            </w:r>
          </w:p>
        </w:tc>
        <w:tc>
          <w:tcPr>
            <w:tcW w:w="993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1.401,00</w:t>
            </w:r>
          </w:p>
        </w:tc>
      </w:tr>
      <w:tr w:rsidR="009113B7" w:rsidRPr="009113B7" w:rsidTr="00304F1C">
        <w:trPr>
          <w:jc w:val="center"/>
        </w:trPr>
        <w:tc>
          <w:tcPr>
            <w:tcW w:w="3402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proofErr w:type="gramStart"/>
            <w:r w:rsidRPr="009113B7">
              <w:rPr>
                <w:sz w:val="16"/>
              </w:rPr>
              <w:t>7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Luvas cir</w:t>
            </w:r>
            <w:r>
              <w:rPr>
                <w:sz w:val="16"/>
              </w:rPr>
              <w:t xml:space="preserve">úrgicas sem pó caixa com 100 </w:t>
            </w:r>
            <w:proofErr w:type="spellStart"/>
            <w:r>
              <w:rPr>
                <w:sz w:val="16"/>
              </w:rPr>
              <w:t>un</w:t>
            </w:r>
            <w:proofErr w:type="spellEnd"/>
            <w:r w:rsidRPr="009113B7">
              <w:rPr>
                <w:sz w:val="16"/>
              </w:rPr>
              <w:t xml:space="preserve"> tamanho P</w:t>
            </w:r>
          </w:p>
        </w:tc>
        <w:tc>
          <w:tcPr>
            <w:tcW w:w="737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51,00</w:t>
            </w:r>
          </w:p>
        </w:tc>
        <w:tc>
          <w:tcPr>
            <w:tcW w:w="993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510,00</w:t>
            </w:r>
          </w:p>
        </w:tc>
      </w:tr>
      <w:tr w:rsidR="009113B7" w:rsidRPr="009113B7" w:rsidTr="00304F1C">
        <w:trPr>
          <w:jc w:val="center"/>
        </w:trPr>
        <w:tc>
          <w:tcPr>
            <w:tcW w:w="3402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proofErr w:type="gramStart"/>
            <w:r w:rsidRPr="009113B7">
              <w:rPr>
                <w:sz w:val="16"/>
              </w:rPr>
              <w:t>8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Luvas cir</w:t>
            </w:r>
            <w:r>
              <w:rPr>
                <w:sz w:val="16"/>
              </w:rPr>
              <w:t xml:space="preserve">úrgicas sem pó caixa com 100 </w:t>
            </w:r>
            <w:proofErr w:type="spellStart"/>
            <w:r>
              <w:rPr>
                <w:sz w:val="16"/>
              </w:rPr>
              <w:t>un</w:t>
            </w:r>
            <w:proofErr w:type="spellEnd"/>
            <w:r w:rsidRPr="009113B7">
              <w:rPr>
                <w:sz w:val="16"/>
              </w:rPr>
              <w:t xml:space="preserve"> tamanho M</w:t>
            </w:r>
          </w:p>
        </w:tc>
        <w:tc>
          <w:tcPr>
            <w:tcW w:w="737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proofErr w:type="gramStart"/>
            <w:r w:rsidRPr="009113B7">
              <w:rPr>
                <w:sz w:val="16"/>
              </w:rPr>
              <w:t>8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51,00</w:t>
            </w:r>
          </w:p>
        </w:tc>
        <w:tc>
          <w:tcPr>
            <w:tcW w:w="993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408,00</w:t>
            </w:r>
          </w:p>
        </w:tc>
      </w:tr>
      <w:tr w:rsidR="009113B7" w:rsidRPr="009113B7" w:rsidTr="00304F1C">
        <w:trPr>
          <w:jc w:val="center"/>
        </w:trPr>
        <w:tc>
          <w:tcPr>
            <w:tcW w:w="3402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proofErr w:type="gramStart"/>
            <w:r w:rsidRPr="009113B7">
              <w:rPr>
                <w:sz w:val="16"/>
              </w:rPr>
              <w:t>9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Luvas cirúrgicas sem</w:t>
            </w:r>
            <w:r>
              <w:rPr>
                <w:sz w:val="16"/>
              </w:rPr>
              <w:t xml:space="preserve"> pó caixa com 100 </w:t>
            </w:r>
            <w:proofErr w:type="spellStart"/>
            <w:r>
              <w:rPr>
                <w:sz w:val="16"/>
              </w:rPr>
              <w:t>un</w:t>
            </w:r>
            <w:proofErr w:type="spellEnd"/>
            <w:r w:rsidRPr="009113B7">
              <w:rPr>
                <w:sz w:val="16"/>
              </w:rPr>
              <w:t xml:space="preserve"> tamanho G</w:t>
            </w:r>
          </w:p>
        </w:tc>
        <w:tc>
          <w:tcPr>
            <w:tcW w:w="737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proofErr w:type="gramStart"/>
            <w:r w:rsidRPr="009113B7">
              <w:rPr>
                <w:sz w:val="16"/>
              </w:rPr>
              <w:t>5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51,00</w:t>
            </w:r>
          </w:p>
        </w:tc>
        <w:tc>
          <w:tcPr>
            <w:tcW w:w="993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255,00</w:t>
            </w:r>
          </w:p>
        </w:tc>
      </w:tr>
      <w:tr w:rsidR="009113B7" w:rsidRPr="009113B7" w:rsidTr="00304F1C">
        <w:trPr>
          <w:jc w:val="center"/>
        </w:trPr>
        <w:tc>
          <w:tcPr>
            <w:tcW w:w="3402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13</w:t>
            </w:r>
          </w:p>
        </w:tc>
        <w:tc>
          <w:tcPr>
            <w:tcW w:w="3776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Avental de TNT Tamanho G</w:t>
            </w:r>
          </w:p>
        </w:tc>
        <w:tc>
          <w:tcPr>
            <w:tcW w:w="737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4,67</w:t>
            </w:r>
          </w:p>
        </w:tc>
        <w:tc>
          <w:tcPr>
            <w:tcW w:w="993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1.167,50</w:t>
            </w:r>
          </w:p>
        </w:tc>
      </w:tr>
      <w:tr w:rsidR="009113B7" w:rsidRPr="009113B7" w:rsidTr="00304F1C">
        <w:trPr>
          <w:jc w:val="center"/>
        </w:trPr>
        <w:tc>
          <w:tcPr>
            <w:tcW w:w="3402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LUIS HENRIQUE PIASSINI DOS SANTOS-ME</w:t>
            </w:r>
          </w:p>
        </w:tc>
        <w:tc>
          <w:tcPr>
            <w:tcW w:w="646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proofErr w:type="gramStart"/>
            <w:r w:rsidRPr="009113B7">
              <w:rPr>
                <w:sz w:val="16"/>
              </w:rPr>
              <w:t>3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Viseira</w:t>
            </w:r>
          </w:p>
        </w:tc>
        <w:tc>
          <w:tcPr>
            <w:tcW w:w="737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10,80</w:t>
            </w:r>
          </w:p>
        </w:tc>
        <w:tc>
          <w:tcPr>
            <w:tcW w:w="993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864,00</w:t>
            </w:r>
          </w:p>
        </w:tc>
      </w:tr>
      <w:tr w:rsidR="009113B7" w:rsidRPr="009113B7" w:rsidTr="00304F1C">
        <w:trPr>
          <w:jc w:val="center"/>
        </w:trPr>
        <w:tc>
          <w:tcPr>
            <w:tcW w:w="3402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LUIS HENRIQUE PIASSINI DOS SANTOS-ME</w:t>
            </w:r>
          </w:p>
        </w:tc>
        <w:tc>
          <w:tcPr>
            <w:tcW w:w="646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proofErr w:type="gramStart"/>
            <w:r w:rsidRPr="009113B7">
              <w:rPr>
                <w:sz w:val="16"/>
              </w:rPr>
              <w:t>4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 xml:space="preserve">Álcool gel 70% </w:t>
            </w:r>
            <w:proofErr w:type="gramStart"/>
            <w:r w:rsidRPr="009113B7">
              <w:rPr>
                <w:sz w:val="16"/>
              </w:rPr>
              <w:t>500ml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7,90</w:t>
            </w:r>
          </w:p>
        </w:tc>
        <w:tc>
          <w:tcPr>
            <w:tcW w:w="993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632,00</w:t>
            </w:r>
          </w:p>
        </w:tc>
      </w:tr>
      <w:tr w:rsidR="009113B7" w:rsidRPr="009113B7" w:rsidTr="00304F1C">
        <w:trPr>
          <w:jc w:val="center"/>
        </w:trPr>
        <w:tc>
          <w:tcPr>
            <w:tcW w:w="3402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LUIS HENRIQUE PIASSINI DOS SANTOS-ME</w:t>
            </w:r>
          </w:p>
        </w:tc>
        <w:tc>
          <w:tcPr>
            <w:tcW w:w="646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proofErr w:type="gramStart"/>
            <w:r w:rsidRPr="009113B7">
              <w:rPr>
                <w:sz w:val="16"/>
              </w:rPr>
              <w:t>5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 xml:space="preserve">Álcool gel 70% galão de </w:t>
            </w:r>
            <w:proofErr w:type="gramStart"/>
            <w:r w:rsidRPr="009113B7">
              <w:rPr>
                <w:sz w:val="16"/>
              </w:rPr>
              <w:t>5lts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48,90</w:t>
            </w:r>
          </w:p>
        </w:tc>
        <w:tc>
          <w:tcPr>
            <w:tcW w:w="993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1.467,00</w:t>
            </w:r>
          </w:p>
        </w:tc>
      </w:tr>
      <w:tr w:rsidR="009113B7" w:rsidRPr="009113B7" w:rsidTr="00304F1C">
        <w:trPr>
          <w:jc w:val="center"/>
        </w:trPr>
        <w:tc>
          <w:tcPr>
            <w:tcW w:w="3402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GUILHERME XAVIER PIVA</w:t>
            </w:r>
          </w:p>
        </w:tc>
        <w:tc>
          <w:tcPr>
            <w:tcW w:w="646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proofErr w:type="gramStart"/>
            <w:r w:rsidRPr="009113B7">
              <w:rPr>
                <w:sz w:val="16"/>
              </w:rPr>
              <w:t>1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Totem para álcoo</w:t>
            </w:r>
            <w:r>
              <w:rPr>
                <w:sz w:val="16"/>
              </w:rPr>
              <w:t>l</w:t>
            </w:r>
            <w:r w:rsidRPr="009113B7">
              <w:rPr>
                <w:sz w:val="16"/>
              </w:rPr>
              <w:t xml:space="preserve"> em gel</w:t>
            </w:r>
          </w:p>
        </w:tc>
        <w:tc>
          <w:tcPr>
            <w:tcW w:w="737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333,50</w:t>
            </w:r>
          </w:p>
        </w:tc>
        <w:tc>
          <w:tcPr>
            <w:tcW w:w="993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6.336,50</w:t>
            </w:r>
          </w:p>
        </w:tc>
      </w:tr>
      <w:tr w:rsidR="009113B7" w:rsidRPr="009113B7" w:rsidTr="00304F1C">
        <w:trPr>
          <w:jc w:val="center"/>
        </w:trPr>
        <w:tc>
          <w:tcPr>
            <w:tcW w:w="3402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GUILHERME XAVIER PIVA</w:t>
            </w:r>
          </w:p>
        </w:tc>
        <w:tc>
          <w:tcPr>
            <w:tcW w:w="646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14</w:t>
            </w:r>
          </w:p>
        </w:tc>
        <w:tc>
          <w:tcPr>
            <w:tcW w:w="3776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proofErr w:type="gramStart"/>
            <w:r w:rsidRPr="009113B7">
              <w:rPr>
                <w:sz w:val="16"/>
              </w:rPr>
              <w:t>Mascaras</w:t>
            </w:r>
            <w:proofErr w:type="gramEnd"/>
            <w:r w:rsidRPr="009113B7">
              <w:rPr>
                <w:sz w:val="16"/>
              </w:rPr>
              <w:t xml:space="preserve"> descartáveis tripla proteção caixas com 50 </w:t>
            </w:r>
            <w:proofErr w:type="spellStart"/>
            <w:r w:rsidRPr="009113B7">
              <w:rPr>
                <w:sz w:val="16"/>
              </w:rPr>
              <w:t>un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29,40</w:t>
            </w:r>
          </w:p>
        </w:tc>
        <w:tc>
          <w:tcPr>
            <w:tcW w:w="993" w:type="dxa"/>
            <w:shd w:val="clear" w:color="auto" w:fill="auto"/>
          </w:tcPr>
          <w:p w:rsidR="009113B7" w:rsidRPr="009113B7" w:rsidRDefault="009113B7" w:rsidP="00A40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</w:rPr>
            </w:pPr>
            <w:r w:rsidRPr="009113B7">
              <w:rPr>
                <w:sz w:val="16"/>
              </w:rPr>
              <w:t>2.175,60</w:t>
            </w:r>
          </w:p>
        </w:tc>
      </w:tr>
    </w:tbl>
    <w:p w:rsidR="009113B7" w:rsidRDefault="009113B7" w:rsidP="00877F9A">
      <w:pPr>
        <w:ind w:firstLine="708"/>
        <w:jc w:val="both"/>
        <w:rPr>
          <w:szCs w:val="22"/>
        </w:rPr>
      </w:pPr>
    </w:p>
    <w:p w:rsidR="0035549E" w:rsidRDefault="0035549E" w:rsidP="00877F9A">
      <w:pPr>
        <w:ind w:firstLine="708"/>
        <w:jc w:val="both"/>
        <w:rPr>
          <w:szCs w:val="22"/>
        </w:rPr>
      </w:pPr>
      <w:r>
        <w:rPr>
          <w:szCs w:val="22"/>
        </w:rPr>
        <w:t>Os itens 10, 11 e 12 ficaram acima da cotação do edital.</w:t>
      </w:r>
    </w:p>
    <w:p w:rsidR="00304F1C" w:rsidRDefault="00304F1C" w:rsidP="00304F1C">
      <w:pPr>
        <w:ind w:firstLine="708"/>
        <w:jc w:val="both"/>
      </w:pPr>
      <w:r w:rsidRPr="00743CD5">
        <w:t>Feito isto, decide a Comissão Permanente de Licitações por encerrar os trabalhos com referência ao processo licitatório, mo</w:t>
      </w:r>
      <w:r>
        <w:t xml:space="preserve">dalidade Tomada de Preço TP nº </w:t>
      </w:r>
      <w:r w:rsidR="009113B7">
        <w:t>11</w:t>
      </w:r>
      <w:r w:rsidRPr="00743CD5">
        <w:t>/2020.</w:t>
      </w:r>
    </w:p>
    <w:p w:rsidR="0051451E" w:rsidRPr="00BB1BD8" w:rsidRDefault="0051451E" w:rsidP="001608EE">
      <w:pPr>
        <w:ind w:firstLine="708"/>
        <w:jc w:val="both"/>
        <w:rPr>
          <w:szCs w:val="22"/>
          <w:highlight w:val="yellow"/>
        </w:rPr>
      </w:pPr>
    </w:p>
    <w:p w:rsidR="004E5468" w:rsidRPr="00743CD5" w:rsidRDefault="004E5468" w:rsidP="004E5468">
      <w:pPr>
        <w:ind w:firstLine="708"/>
        <w:jc w:val="both"/>
      </w:pPr>
    </w:p>
    <w:p w:rsidR="004E5468" w:rsidRPr="00743CD5" w:rsidRDefault="004E5468" w:rsidP="004E5468">
      <w:pPr>
        <w:jc w:val="center"/>
      </w:pPr>
    </w:p>
    <w:p w:rsidR="004E5468" w:rsidRDefault="00BB1BD8" w:rsidP="004E5468">
      <w:pPr>
        <w:jc w:val="center"/>
        <w:rPr>
          <w:b/>
        </w:rPr>
      </w:pPr>
      <w:r>
        <w:rPr>
          <w:b/>
          <w:szCs w:val="22"/>
        </w:rPr>
        <w:t>Carlos Cesar Hansen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106438">
        <w:rPr>
          <w:b/>
          <w:szCs w:val="22"/>
        </w:rPr>
        <w:t>A</w:t>
      </w:r>
      <w:r w:rsidR="001F6FE4" w:rsidRPr="007B24BB">
        <w:rPr>
          <w:b/>
          <w:szCs w:val="22"/>
        </w:rPr>
        <w:t>ndrini de Souza Godoy</w:t>
      </w:r>
      <w:r w:rsidR="00106438">
        <w:rPr>
          <w:b/>
          <w:szCs w:val="22"/>
        </w:rPr>
        <w:t xml:space="preserve"> </w:t>
      </w:r>
      <w:r w:rsidR="00106438">
        <w:rPr>
          <w:b/>
          <w:szCs w:val="22"/>
        </w:rPr>
        <w:tab/>
      </w:r>
      <w:r w:rsidR="00106438">
        <w:rPr>
          <w:b/>
          <w:szCs w:val="22"/>
        </w:rPr>
        <w:tab/>
        <w:t xml:space="preserve">Marta Janice Becker </w:t>
      </w:r>
      <w:proofErr w:type="spellStart"/>
      <w:r w:rsidR="00106438">
        <w:rPr>
          <w:b/>
          <w:szCs w:val="22"/>
        </w:rPr>
        <w:t>Pinno</w:t>
      </w:r>
      <w:proofErr w:type="spellEnd"/>
    </w:p>
    <w:sectPr w:rsidR="004E5468" w:rsidSect="00304F1C">
      <w:headerReference w:type="default" r:id="rId9"/>
      <w:pgSz w:w="11907" w:h="16840" w:code="9"/>
      <w:pgMar w:top="212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31" w:rsidRDefault="00DC4231" w:rsidP="00304F1C">
      <w:r>
        <w:separator/>
      </w:r>
    </w:p>
  </w:endnote>
  <w:endnote w:type="continuationSeparator" w:id="0">
    <w:p w:rsidR="00DC4231" w:rsidRDefault="00DC4231" w:rsidP="0030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31" w:rsidRDefault="00DC4231" w:rsidP="00304F1C">
      <w:r>
        <w:separator/>
      </w:r>
    </w:p>
  </w:footnote>
  <w:footnote w:type="continuationSeparator" w:id="0">
    <w:p w:rsidR="00DC4231" w:rsidRDefault="00DC4231" w:rsidP="0030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1C" w:rsidRDefault="00304F1C" w:rsidP="00304F1C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B0B807" wp14:editId="2C90B099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PREFEITURA MUNICIPAL DE SELBACH</w:t>
    </w:r>
  </w:p>
  <w:p w:rsidR="00304F1C" w:rsidRDefault="00304F1C" w:rsidP="00304F1C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 xml:space="preserve">Largo Adolfo Albino Werlang, </w:t>
    </w:r>
    <w:proofErr w:type="gramStart"/>
    <w:r>
      <w:rPr>
        <w:rFonts w:ascii="Arial" w:hAnsi="Arial" w:cs="Arial"/>
      </w:rPr>
      <w:t>14</w:t>
    </w:r>
    <w:proofErr w:type="gramEnd"/>
  </w:p>
  <w:p w:rsidR="00304F1C" w:rsidRDefault="00304F1C" w:rsidP="00304F1C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Fone: (54)3387-1144</w:t>
    </w:r>
  </w:p>
  <w:p w:rsidR="00304F1C" w:rsidRDefault="00304F1C" w:rsidP="00304F1C">
    <w:pPr>
      <w:pStyle w:val="Cabealho"/>
      <w:jc w:val="center"/>
      <w:rPr>
        <w:rFonts w:ascii="Arial" w:hAnsi="Arial" w:cs="Arial"/>
      </w:rPr>
    </w:pPr>
    <w:r w:rsidRPr="00375D21">
      <w:rPr>
        <w:rFonts w:ascii="Arial" w:hAnsi="Arial" w:cs="Arial"/>
      </w:rPr>
      <w:t>www.selbach.rs.gov.br</w:t>
    </w:r>
  </w:p>
  <w:p w:rsidR="00304F1C" w:rsidRPr="009C4344" w:rsidRDefault="00304F1C" w:rsidP="00304F1C">
    <w:pPr>
      <w:pStyle w:val="Cabealho"/>
      <w:jc w:val="center"/>
      <w:rPr>
        <w:rFonts w:ascii="Arial" w:hAnsi="Arial" w:cs="Arial"/>
        <w:b/>
        <w:i/>
      </w:rPr>
    </w:pPr>
    <w:r w:rsidRPr="00375D21">
      <w:rPr>
        <w:rFonts w:ascii="Arial" w:hAnsi="Arial" w:cs="Arial"/>
        <w:i/>
      </w:rPr>
      <w:t>Setor de Licitações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72"/>
    <w:rsid w:val="000212F4"/>
    <w:rsid w:val="00031220"/>
    <w:rsid w:val="0004033C"/>
    <w:rsid w:val="00062C1D"/>
    <w:rsid w:val="000822B8"/>
    <w:rsid w:val="000B273E"/>
    <w:rsid w:val="000C25BA"/>
    <w:rsid w:val="000D3AFF"/>
    <w:rsid w:val="000E182E"/>
    <w:rsid w:val="000E71EB"/>
    <w:rsid w:val="000F5E7D"/>
    <w:rsid w:val="0010626E"/>
    <w:rsid w:val="00106438"/>
    <w:rsid w:val="0011748B"/>
    <w:rsid w:val="00141D4E"/>
    <w:rsid w:val="00152C4B"/>
    <w:rsid w:val="00155BE4"/>
    <w:rsid w:val="001608EE"/>
    <w:rsid w:val="00171677"/>
    <w:rsid w:val="00193F09"/>
    <w:rsid w:val="001B2AEA"/>
    <w:rsid w:val="001F0E3D"/>
    <w:rsid w:val="001F305B"/>
    <w:rsid w:val="001F6FE4"/>
    <w:rsid w:val="00210B66"/>
    <w:rsid w:val="002168F0"/>
    <w:rsid w:val="00237A83"/>
    <w:rsid w:val="00265603"/>
    <w:rsid w:val="00280C3F"/>
    <w:rsid w:val="002B0487"/>
    <w:rsid w:val="002D42AB"/>
    <w:rsid w:val="002D42E7"/>
    <w:rsid w:val="002F016A"/>
    <w:rsid w:val="002F4DFC"/>
    <w:rsid w:val="00301EFF"/>
    <w:rsid w:val="00304F1C"/>
    <w:rsid w:val="00327ACE"/>
    <w:rsid w:val="00350718"/>
    <w:rsid w:val="0035549E"/>
    <w:rsid w:val="00371431"/>
    <w:rsid w:val="003A18CD"/>
    <w:rsid w:val="003D0EE1"/>
    <w:rsid w:val="003D0FF7"/>
    <w:rsid w:val="003E5777"/>
    <w:rsid w:val="00400F27"/>
    <w:rsid w:val="00412933"/>
    <w:rsid w:val="004373DE"/>
    <w:rsid w:val="00440F7D"/>
    <w:rsid w:val="004442B5"/>
    <w:rsid w:val="00473A3D"/>
    <w:rsid w:val="004B0697"/>
    <w:rsid w:val="004B211F"/>
    <w:rsid w:val="004B4A16"/>
    <w:rsid w:val="004E4979"/>
    <w:rsid w:val="004E4E4A"/>
    <w:rsid w:val="004E5468"/>
    <w:rsid w:val="004F7569"/>
    <w:rsid w:val="0051451E"/>
    <w:rsid w:val="00526AAC"/>
    <w:rsid w:val="00531582"/>
    <w:rsid w:val="005329E3"/>
    <w:rsid w:val="00532EE3"/>
    <w:rsid w:val="00567C42"/>
    <w:rsid w:val="00572E6B"/>
    <w:rsid w:val="0059653E"/>
    <w:rsid w:val="005A6DEA"/>
    <w:rsid w:val="005B43CD"/>
    <w:rsid w:val="005C265F"/>
    <w:rsid w:val="006323BC"/>
    <w:rsid w:val="00633BF4"/>
    <w:rsid w:val="00673E43"/>
    <w:rsid w:val="006B5B75"/>
    <w:rsid w:val="00705C11"/>
    <w:rsid w:val="00731C17"/>
    <w:rsid w:val="00736FA1"/>
    <w:rsid w:val="0074263A"/>
    <w:rsid w:val="00743CD5"/>
    <w:rsid w:val="00764728"/>
    <w:rsid w:val="00782C8A"/>
    <w:rsid w:val="00784670"/>
    <w:rsid w:val="00794BE6"/>
    <w:rsid w:val="007B24BB"/>
    <w:rsid w:val="007C16B6"/>
    <w:rsid w:val="007D5722"/>
    <w:rsid w:val="007E4DC9"/>
    <w:rsid w:val="00805524"/>
    <w:rsid w:val="008159C8"/>
    <w:rsid w:val="008324EF"/>
    <w:rsid w:val="00847AC4"/>
    <w:rsid w:val="00863E51"/>
    <w:rsid w:val="00864267"/>
    <w:rsid w:val="00870264"/>
    <w:rsid w:val="00873D48"/>
    <w:rsid w:val="00874144"/>
    <w:rsid w:val="00877F9A"/>
    <w:rsid w:val="0089764E"/>
    <w:rsid w:val="008A6A10"/>
    <w:rsid w:val="008B2080"/>
    <w:rsid w:val="008D5D84"/>
    <w:rsid w:val="008E1CB4"/>
    <w:rsid w:val="008E386B"/>
    <w:rsid w:val="00900B30"/>
    <w:rsid w:val="0090106E"/>
    <w:rsid w:val="00902A45"/>
    <w:rsid w:val="009113B7"/>
    <w:rsid w:val="009137C6"/>
    <w:rsid w:val="0092244B"/>
    <w:rsid w:val="00944EC6"/>
    <w:rsid w:val="0095298A"/>
    <w:rsid w:val="0096132C"/>
    <w:rsid w:val="009635C4"/>
    <w:rsid w:val="00975CFF"/>
    <w:rsid w:val="00992A83"/>
    <w:rsid w:val="009A17D6"/>
    <w:rsid w:val="009C0312"/>
    <w:rsid w:val="009C38E6"/>
    <w:rsid w:val="009C40DE"/>
    <w:rsid w:val="009C536E"/>
    <w:rsid w:val="009D3787"/>
    <w:rsid w:val="009E092D"/>
    <w:rsid w:val="009E5B0D"/>
    <w:rsid w:val="009F05F2"/>
    <w:rsid w:val="00A008FA"/>
    <w:rsid w:val="00A0545B"/>
    <w:rsid w:val="00A24280"/>
    <w:rsid w:val="00A3755F"/>
    <w:rsid w:val="00A438B0"/>
    <w:rsid w:val="00A605E2"/>
    <w:rsid w:val="00A77FFB"/>
    <w:rsid w:val="00AB534E"/>
    <w:rsid w:val="00B011D9"/>
    <w:rsid w:val="00B12C40"/>
    <w:rsid w:val="00B2209B"/>
    <w:rsid w:val="00B35272"/>
    <w:rsid w:val="00B43D8F"/>
    <w:rsid w:val="00B61A6D"/>
    <w:rsid w:val="00B729A9"/>
    <w:rsid w:val="00BA1CBD"/>
    <w:rsid w:val="00BB1BD8"/>
    <w:rsid w:val="00BB1E44"/>
    <w:rsid w:val="00BB3C26"/>
    <w:rsid w:val="00BE46BE"/>
    <w:rsid w:val="00C46A02"/>
    <w:rsid w:val="00C474FC"/>
    <w:rsid w:val="00C53F97"/>
    <w:rsid w:val="00C60EEA"/>
    <w:rsid w:val="00C700C0"/>
    <w:rsid w:val="00C71710"/>
    <w:rsid w:val="00C76417"/>
    <w:rsid w:val="00C80733"/>
    <w:rsid w:val="00C85179"/>
    <w:rsid w:val="00C92B6A"/>
    <w:rsid w:val="00CA7CB6"/>
    <w:rsid w:val="00CB3415"/>
    <w:rsid w:val="00CC0D36"/>
    <w:rsid w:val="00CC2767"/>
    <w:rsid w:val="00CE53ED"/>
    <w:rsid w:val="00CE7B6C"/>
    <w:rsid w:val="00CF1368"/>
    <w:rsid w:val="00CF4ECD"/>
    <w:rsid w:val="00CF7516"/>
    <w:rsid w:val="00D17D17"/>
    <w:rsid w:val="00D44A86"/>
    <w:rsid w:val="00D55991"/>
    <w:rsid w:val="00D64B00"/>
    <w:rsid w:val="00D739D4"/>
    <w:rsid w:val="00D97D18"/>
    <w:rsid w:val="00DC4231"/>
    <w:rsid w:val="00DD77AB"/>
    <w:rsid w:val="00DE25BD"/>
    <w:rsid w:val="00DF2236"/>
    <w:rsid w:val="00DF55A4"/>
    <w:rsid w:val="00E02BBB"/>
    <w:rsid w:val="00E115E7"/>
    <w:rsid w:val="00E229BA"/>
    <w:rsid w:val="00E31AF4"/>
    <w:rsid w:val="00E47D47"/>
    <w:rsid w:val="00E51830"/>
    <w:rsid w:val="00E90CD4"/>
    <w:rsid w:val="00E973D9"/>
    <w:rsid w:val="00ED5C27"/>
    <w:rsid w:val="00ED746F"/>
    <w:rsid w:val="00F01F28"/>
    <w:rsid w:val="00F26946"/>
    <w:rsid w:val="00F43118"/>
    <w:rsid w:val="00F43283"/>
    <w:rsid w:val="00F513CF"/>
    <w:rsid w:val="00F75F35"/>
    <w:rsid w:val="00F82CD5"/>
    <w:rsid w:val="00FA5C05"/>
    <w:rsid w:val="00FA6237"/>
    <w:rsid w:val="00FA78BC"/>
    <w:rsid w:val="00FB341A"/>
    <w:rsid w:val="00FD246E"/>
    <w:rsid w:val="00FD489B"/>
    <w:rsid w:val="00FD6F1B"/>
    <w:rsid w:val="00FE68D8"/>
    <w:rsid w:val="00FE6F92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rsid w:val="00743CD5"/>
    <w:rPr>
      <w:b/>
      <w:sz w:val="28"/>
      <w:szCs w:val="36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04F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F1C"/>
  </w:style>
  <w:style w:type="paragraph" w:styleId="Rodap">
    <w:name w:val="footer"/>
    <w:basedOn w:val="Normal"/>
    <w:link w:val="RodapChar"/>
    <w:unhideWhenUsed/>
    <w:rsid w:val="00304F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4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rsid w:val="00743CD5"/>
    <w:rPr>
      <w:b/>
      <w:sz w:val="28"/>
      <w:szCs w:val="36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04F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F1C"/>
  </w:style>
  <w:style w:type="paragraph" w:styleId="Rodap">
    <w:name w:val="footer"/>
    <w:basedOn w:val="Normal"/>
    <w:link w:val="RodapChar"/>
    <w:unhideWhenUsed/>
    <w:rsid w:val="00304F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978B-C84A-4DC5-BEFF-3AAEB551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264</TotalTime>
  <Pages>1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3397</CharactersWithSpaces>
  <SharedDoc>false</SharedDoc>
  <HLinks>
    <vt:vector size="12" baseType="variant">
      <vt:variant>
        <vt:i4>7798857</vt:i4>
      </vt:variant>
      <vt:variant>
        <vt:i4>3</vt:i4>
      </vt:variant>
      <vt:variant>
        <vt:i4>0</vt:i4>
      </vt:variant>
      <vt:variant>
        <vt:i4>5</vt:i4>
      </vt:variant>
      <vt:variant>
        <vt:lpwstr>mailto:gabinete@selbach.rs.gov.br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Prefa Garagem</cp:lastModifiedBy>
  <cp:revision>35</cp:revision>
  <cp:lastPrinted>2020-10-08T18:02:00Z</cp:lastPrinted>
  <dcterms:created xsi:type="dcterms:W3CDTF">2020-07-09T12:02:00Z</dcterms:created>
  <dcterms:modified xsi:type="dcterms:W3CDTF">2020-10-08T18:02:00Z</dcterms:modified>
</cp:coreProperties>
</file>