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66" w:rsidRDefault="00210B66">
      <w:pPr>
        <w:pStyle w:val="Ttulo"/>
        <w:rPr>
          <w:sz w:val="36"/>
        </w:rPr>
      </w:pPr>
      <w:r>
        <w:rPr>
          <w:sz w:val="36"/>
        </w:rPr>
        <w:t xml:space="preserve">ATA PP </w:t>
      </w:r>
      <w:r w:rsidR="00087D62">
        <w:rPr>
          <w:sz w:val="36"/>
        </w:rPr>
        <w:t>23</w:t>
      </w:r>
      <w:r w:rsidR="00572E6B">
        <w:rPr>
          <w:sz w:val="36"/>
        </w:rPr>
        <w:t>/201</w:t>
      </w:r>
      <w:r w:rsidR="0098144E">
        <w:rPr>
          <w:sz w:val="36"/>
        </w:rPr>
        <w:t>4</w:t>
      </w:r>
    </w:p>
    <w:p w:rsidR="00011B34" w:rsidRDefault="00011B34">
      <w:pPr>
        <w:pStyle w:val="Ttulo"/>
        <w:rPr>
          <w:sz w:val="36"/>
        </w:rPr>
      </w:pPr>
    </w:p>
    <w:p w:rsidR="00422A59" w:rsidRDefault="00422A59">
      <w:pPr>
        <w:pStyle w:val="Ttulo"/>
        <w:rPr>
          <w:sz w:val="36"/>
        </w:rPr>
      </w:pPr>
    </w:p>
    <w:p w:rsidR="004532F5" w:rsidRDefault="004532F5" w:rsidP="004532F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10B66" w:rsidRPr="004532F5">
        <w:rPr>
          <w:sz w:val="24"/>
          <w:szCs w:val="24"/>
        </w:rPr>
        <w:t xml:space="preserve">Aos </w:t>
      </w:r>
      <w:r w:rsidR="00087D62">
        <w:rPr>
          <w:sz w:val="24"/>
          <w:szCs w:val="24"/>
        </w:rPr>
        <w:t>QUINZE</w:t>
      </w:r>
      <w:r w:rsidR="00746D83" w:rsidRPr="004532F5">
        <w:rPr>
          <w:sz w:val="24"/>
          <w:szCs w:val="24"/>
        </w:rPr>
        <w:t xml:space="preserve"> </w:t>
      </w:r>
      <w:r w:rsidR="0098144E" w:rsidRPr="004532F5">
        <w:rPr>
          <w:sz w:val="24"/>
          <w:szCs w:val="24"/>
        </w:rPr>
        <w:t>dias</w:t>
      </w:r>
      <w:r w:rsidR="00210B66" w:rsidRPr="004532F5">
        <w:rPr>
          <w:sz w:val="24"/>
          <w:szCs w:val="24"/>
        </w:rPr>
        <w:t xml:space="preserve"> do mês de </w:t>
      </w:r>
      <w:r w:rsidRPr="004532F5">
        <w:rPr>
          <w:sz w:val="24"/>
          <w:szCs w:val="24"/>
        </w:rPr>
        <w:t>AGOSTO</w:t>
      </w:r>
      <w:r w:rsidR="00572E6B" w:rsidRPr="004532F5">
        <w:rPr>
          <w:sz w:val="24"/>
          <w:szCs w:val="24"/>
        </w:rPr>
        <w:t xml:space="preserve"> </w:t>
      </w:r>
      <w:r w:rsidR="00210B66" w:rsidRPr="004532F5">
        <w:rPr>
          <w:sz w:val="24"/>
          <w:szCs w:val="24"/>
        </w:rPr>
        <w:t xml:space="preserve">de </w:t>
      </w:r>
      <w:r w:rsidR="0098144E" w:rsidRPr="004532F5">
        <w:rPr>
          <w:sz w:val="24"/>
          <w:szCs w:val="24"/>
        </w:rPr>
        <w:t>DOIS MIL E QUATORZE</w:t>
      </w:r>
      <w:r w:rsidR="00087D62">
        <w:rPr>
          <w:sz w:val="24"/>
          <w:szCs w:val="24"/>
        </w:rPr>
        <w:t xml:space="preserve"> reuniu-se</w:t>
      </w:r>
      <w:r w:rsidR="00210B66" w:rsidRPr="004532F5">
        <w:rPr>
          <w:sz w:val="24"/>
          <w:szCs w:val="24"/>
        </w:rPr>
        <w:t xml:space="preserve"> </w:t>
      </w:r>
      <w:r w:rsidR="00087D62">
        <w:rPr>
          <w:sz w:val="24"/>
          <w:szCs w:val="24"/>
        </w:rPr>
        <w:t xml:space="preserve">a </w:t>
      </w:r>
      <w:r w:rsidR="00210B66" w:rsidRPr="004532F5">
        <w:rPr>
          <w:sz w:val="24"/>
          <w:szCs w:val="24"/>
        </w:rPr>
        <w:t>Equipe de Apoio designada</w:t>
      </w:r>
      <w:r w:rsidR="00087D62">
        <w:rPr>
          <w:sz w:val="24"/>
          <w:szCs w:val="24"/>
        </w:rPr>
        <w:t xml:space="preserve"> para os pregões</w:t>
      </w:r>
      <w:r w:rsidR="00210B66" w:rsidRPr="004532F5">
        <w:rPr>
          <w:sz w:val="24"/>
          <w:szCs w:val="24"/>
        </w:rPr>
        <w:t>,</w:t>
      </w:r>
      <w:r w:rsidR="0098144E" w:rsidRPr="004532F5">
        <w:rPr>
          <w:sz w:val="24"/>
          <w:szCs w:val="24"/>
        </w:rPr>
        <w:t xml:space="preserve"> </w:t>
      </w:r>
      <w:r w:rsidR="00087D62">
        <w:rPr>
          <w:sz w:val="24"/>
          <w:szCs w:val="24"/>
        </w:rPr>
        <w:t>com</w:t>
      </w:r>
      <w:r w:rsidR="0098144E" w:rsidRPr="004532F5">
        <w:rPr>
          <w:sz w:val="24"/>
          <w:szCs w:val="24"/>
        </w:rPr>
        <w:t xml:space="preserve"> a presença de integrante da Central do Controle Interno,</w:t>
      </w:r>
      <w:r w:rsidR="00087D62">
        <w:rPr>
          <w:sz w:val="24"/>
          <w:szCs w:val="24"/>
        </w:rPr>
        <w:t xml:space="preserve"> e do Secretário de Agricultura,</w:t>
      </w:r>
      <w:r w:rsidR="00210B66" w:rsidRPr="004532F5">
        <w:rPr>
          <w:sz w:val="24"/>
          <w:szCs w:val="24"/>
        </w:rPr>
        <w:t xml:space="preserve"> para dar andamento aos autos do processo licitatório nº PP </w:t>
      </w:r>
      <w:r w:rsidR="00087D62">
        <w:rPr>
          <w:sz w:val="24"/>
          <w:szCs w:val="24"/>
        </w:rPr>
        <w:t>23</w:t>
      </w:r>
      <w:r w:rsidR="00572E6B" w:rsidRPr="004532F5">
        <w:rPr>
          <w:sz w:val="24"/>
          <w:szCs w:val="24"/>
        </w:rPr>
        <w:t>/201</w:t>
      </w:r>
      <w:r w:rsidR="0098144E" w:rsidRPr="004532F5">
        <w:rPr>
          <w:sz w:val="24"/>
          <w:szCs w:val="24"/>
        </w:rPr>
        <w:t>4</w:t>
      </w:r>
      <w:r w:rsidR="00210B66" w:rsidRPr="004532F5">
        <w:rPr>
          <w:sz w:val="24"/>
          <w:szCs w:val="24"/>
        </w:rPr>
        <w:t xml:space="preserve">, modalidade Pregão Presencial, tipo </w:t>
      </w:r>
      <w:r w:rsidR="00D3690B" w:rsidRPr="004532F5">
        <w:rPr>
          <w:sz w:val="24"/>
          <w:szCs w:val="24"/>
        </w:rPr>
        <w:t>menor preço por item</w:t>
      </w:r>
      <w:r w:rsidR="00210B66" w:rsidRPr="004532F5">
        <w:rPr>
          <w:sz w:val="24"/>
          <w:szCs w:val="24"/>
        </w:rPr>
        <w:t>, tendo por objeto</w:t>
      </w:r>
      <w:r w:rsidR="00745FBC" w:rsidRPr="004532F5">
        <w:rPr>
          <w:sz w:val="24"/>
          <w:szCs w:val="24"/>
        </w:rPr>
        <w:t xml:space="preserve"> </w:t>
      </w:r>
      <w:r w:rsidR="0098144E" w:rsidRPr="000C0CA7">
        <w:rPr>
          <w:sz w:val="24"/>
          <w:szCs w:val="24"/>
        </w:rPr>
        <w:t xml:space="preserve">a </w:t>
      </w:r>
      <w:r w:rsidR="00087D62">
        <w:rPr>
          <w:b/>
          <w:sz w:val="22"/>
          <w:szCs w:val="22"/>
          <w:u w:val="single"/>
        </w:rPr>
        <w:t>A</w:t>
      </w:r>
      <w:r w:rsidR="00087D62" w:rsidRPr="00087D62">
        <w:rPr>
          <w:b/>
          <w:sz w:val="22"/>
          <w:szCs w:val="22"/>
          <w:u w:val="single"/>
        </w:rPr>
        <w:t>QUISIÇÃO DE INSUMOS E EQUIPAMENTOS AGRÍCOLAS</w:t>
      </w:r>
      <w:r w:rsidRPr="00087D62">
        <w:rPr>
          <w:b/>
          <w:sz w:val="24"/>
          <w:szCs w:val="24"/>
        </w:rPr>
        <w:t xml:space="preserve">, </w:t>
      </w:r>
      <w:r w:rsidRPr="00087D62">
        <w:rPr>
          <w:sz w:val="24"/>
          <w:szCs w:val="24"/>
        </w:rPr>
        <w:t>conforme especificações e condições estabelecidas</w:t>
      </w:r>
      <w:r w:rsidR="009678F9" w:rsidRPr="00087D62">
        <w:rPr>
          <w:sz w:val="24"/>
          <w:szCs w:val="24"/>
        </w:rPr>
        <w:t xml:space="preserve"> neste Edital e nos seus Anexos.</w:t>
      </w:r>
    </w:p>
    <w:p w:rsidR="001E6A3F" w:rsidRDefault="001E6A3F" w:rsidP="001E6A3F">
      <w:pPr>
        <w:ind w:firstLine="1701"/>
        <w:jc w:val="both"/>
        <w:rPr>
          <w:bCs/>
          <w:sz w:val="26"/>
          <w:szCs w:val="26"/>
        </w:rPr>
      </w:pPr>
    </w:p>
    <w:p w:rsidR="001E6A3F" w:rsidRDefault="001E6A3F" w:rsidP="001E6A3F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Em seguida elaborou-se o registro das propostas iniciais, os lances, bem como, a negociação final, foram lançadas abaixo.</w:t>
      </w:r>
    </w:p>
    <w:p w:rsidR="001E6A3F" w:rsidRDefault="00F7401F" w:rsidP="00F7401F">
      <w:pPr>
        <w:ind w:firstLine="1701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Item 01 </w:t>
      </w:r>
      <w:r w:rsidR="00767A9F">
        <w:rPr>
          <w:sz w:val="26"/>
          <w:szCs w:val="26"/>
        </w:rPr>
        <w:t xml:space="preserve">(40 ton. Adubo </w:t>
      </w:r>
      <w:r w:rsidR="00F22348">
        <w:rPr>
          <w:sz w:val="26"/>
          <w:szCs w:val="26"/>
        </w:rPr>
        <w:t>Químico</w:t>
      </w:r>
      <w:r w:rsidR="00767A9F">
        <w:rPr>
          <w:sz w:val="26"/>
          <w:szCs w:val="26"/>
        </w:rPr>
        <w:t xml:space="preserve"> Mineral Nitrogenado)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276"/>
        <w:gridCol w:w="1276"/>
        <w:gridCol w:w="1134"/>
        <w:gridCol w:w="1134"/>
        <w:gridCol w:w="1181"/>
      </w:tblGrid>
      <w:tr w:rsidR="001E6A3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1E6A3F" w:rsidRDefault="001E6A3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F74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</w:t>
            </w:r>
            <w:r w:rsidR="001E6A3F">
              <w:rPr>
                <w:sz w:val="26"/>
                <w:szCs w:val="26"/>
              </w:rPr>
              <w:t>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F74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E6A3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F740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Lance</w:t>
            </w:r>
          </w:p>
        </w:tc>
      </w:tr>
      <w:tr w:rsidR="001E6A3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D20D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Pedro Spies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767A9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1.118</w:t>
            </w:r>
            <w:r w:rsidR="00F7401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45 por ton.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DA12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DA12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1E6A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A3F" w:rsidRDefault="00DA12D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F7401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20DA1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Tritícola Taperense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EE76C9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1,070</w:t>
            </w:r>
            <w:r w:rsidR="00F7401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F7401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F7401F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63D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F7401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</w:t>
            </w:r>
            <w:r w:rsidR="00F7401F">
              <w:rPr>
                <w:b/>
                <w:sz w:val="26"/>
                <w:szCs w:val="26"/>
              </w:rPr>
              <w:t>0,00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F7401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20DA1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Vogel Zimmermann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F7401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F7401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20DA1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EE76C9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1400</w:t>
            </w:r>
            <w:r w:rsidR="00F7401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F7401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0DA1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Pr="00D20DA1" w:rsidRDefault="00D20DA1" w:rsidP="005A2AE7">
            <w:pPr>
              <w:jc w:val="both"/>
              <w:rPr>
                <w:sz w:val="24"/>
                <w:szCs w:val="24"/>
              </w:rPr>
            </w:pPr>
            <w:r w:rsidRPr="00D20DA1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20DA1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20DA1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Pr="00D20DA1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D20DA1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Atuati, Atuati e Cia Ltda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D20DA1" w:rsidRP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Pr="00F7401F" w:rsidRDefault="00D20DA1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20DA1">
              <w:rPr>
                <w:sz w:val="26"/>
                <w:szCs w:val="26"/>
              </w:rPr>
              <w:t>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20DA1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D20DA1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Fenosul Comercial Agrícola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20DA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DA1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sz w:val="24"/>
                <w:szCs w:val="24"/>
              </w:rPr>
            </w:pPr>
            <w:r w:rsidRPr="00767A9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Juliane Carla Salvetti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1E6A3F" w:rsidRDefault="001E6A3F" w:rsidP="001E6A3F">
      <w:pPr>
        <w:ind w:firstLine="1701"/>
        <w:jc w:val="both"/>
        <w:rPr>
          <w:sz w:val="26"/>
          <w:szCs w:val="26"/>
        </w:rPr>
      </w:pPr>
    </w:p>
    <w:p w:rsidR="00F7401F" w:rsidRDefault="00F7401F" w:rsidP="00F7401F">
      <w:pPr>
        <w:ind w:firstLine="1701"/>
        <w:jc w:val="both"/>
        <w:rPr>
          <w:sz w:val="24"/>
          <w:szCs w:val="24"/>
        </w:rPr>
      </w:pPr>
      <w:r>
        <w:rPr>
          <w:sz w:val="26"/>
          <w:szCs w:val="26"/>
        </w:rPr>
        <w:t>Item 02</w:t>
      </w:r>
      <w:r w:rsidR="00EE76C9">
        <w:rPr>
          <w:sz w:val="26"/>
          <w:szCs w:val="26"/>
        </w:rPr>
        <w:t xml:space="preserve"> Distribuidor de Calcário Esteira Larga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418"/>
        <w:gridCol w:w="1276"/>
        <w:gridCol w:w="1275"/>
        <w:gridCol w:w="1276"/>
        <w:gridCol w:w="1276"/>
        <w:gridCol w:w="1181"/>
      </w:tblGrid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Lance</w:t>
            </w:r>
          </w:p>
        </w:tc>
      </w:tr>
      <w:tr w:rsidR="00767A9F" w:rsidTr="00F22348">
        <w:trPr>
          <w:trHeight w:val="9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Pedro Spies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EE76C9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20,000</w:t>
            </w:r>
            <w:r w:rsidR="00767A9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EE76C9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14.7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13.500,00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13.2</w:t>
            </w:r>
            <w:r w:rsidR="00767A9F" w:rsidRPr="00DA12D0">
              <w:rPr>
                <w:sz w:val="26"/>
                <w:szCs w:val="26"/>
              </w:rPr>
              <w:t>00,00</w:t>
            </w:r>
          </w:p>
        </w:tc>
      </w:tr>
      <w:tr w:rsidR="00AE1FE6" w:rsidTr="00F22348">
        <w:trPr>
          <w:trHeight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Pedro Spies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Pr="00DA12D0" w:rsidRDefault="00AE1FE6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5°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Preço Final</w:t>
            </w:r>
          </w:p>
        </w:tc>
      </w:tr>
      <w:tr w:rsidR="00AE1FE6" w:rsidTr="00F22348">
        <w:trPr>
          <w:trHeight w:val="1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13.200,00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Tritícola Taperense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Vogel Zimmermann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18,888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AE1FE6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17,0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F7463D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14.8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13.800,00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AE1FE6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13.4</w:t>
            </w:r>
            <w:r w:rsidR="00767A9F" w:rsidRPr="00DA12D0">
              <w:rPr>
                <w:sz w:val="26"/>
                <w:szCs w:val="26"/>
              </w:rPr>
              <w:t>00,00</w:t>
            </w:r>
          </w:p>
        </w:tc>
      </w:tr>
      <w:tr w:rsidR="00AE1FE6" w:rsidTr="00F22348">
        <w:trPr>
          <w:trHeight w:val="4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E1FE6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E1FE6">
              <w:rPr>
                <w:sz w:val="26"/>
                <w:szCs w:val="26"/>
              </w:rPr>
              <w:t>º Lance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AE1FE6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1FE6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E1FE6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10° Lance</w:t>
            </w:r>
          </w:p>
        </w:tc>
      </w:tr>
      <w:tr w:rsidR="00AE1FE6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E6" w:rsidRDefault="00AE1FE6" w:rsidP="005A2A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767A9F" w:rsidP="005A2AE7">
            <w:pPr>
              <w:jc w:val="both"/>
              <w:rPr>
                <w:sz w:val="24"/>
                <w:szCs w:val="24"/>
              </w:rPr>
            </w:pPr>
            <w:r w:rsidRPr="00D20DA1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Atuati, Atuati e Cia Ltda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17.9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RPr="00F7401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Fenosul Comercial Agrícola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18.645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sz w:val="24"/>
                <w:szCs w:val="24"/>
              </w:rPr>
            </w:pPr>
            <w:r w:rsidRPr="00767A9F">
              <w:rPr>
                <w:sz w:val="24"/>
                <w:szCs w:val="24"/>
              </w:rPr>
              <w:t>Empresas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F2234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Juliane Carla Salvetti - 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Desistência e retirada do pregão.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</w:tbl>
    <w:p w:rsidR="00767A9F" w:rsidRDefault="00767A9F" w:rsidP="00F7401F">
      <w:pPr>
        <w:ind w:firstLine="1701"/>
        <w:jc w:val="both"/>
        <w:rPr>
          <w:sz w:val="26"/>
          <w:szCs w:val="26"/>
        </w:rPr>
      </w:pPr>
    </w:p>
    <w:p w:rsidR="00F7401F" w:rsidRDefault="00F7401F" w:rsidP="00F7401F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Item 03</w:t>
      </w:r>
      <w:r w:rsidR="00714041">
        <w:rPr>
          <w:sz w:val="26"/>
          <w:szCs w:val="26"/>
        </w:rPr>
        <w:t xml:space="preserve"> (Perfurador de solo)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276"/>
        <w:gridCol w:w="1276"/>
        <w:gridCol w:w="1276"/>
        <w:gridCol w:w="992"/>
        <w:gridCol w:w="1181"/>
      </w:tblGrid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A12D0">
              <w:rPr>
                <w:sz w:val="26"/>
                <w:szCs w:val="26"/>
              </w:rPr>
              <w:t>°</w:t>
            </w:r>
            <w:r>
              <w:rPr>
                <w:sz w:val="26"/>
                <w:szCs w:val="26"/>
              </w:rPr>
              <w:t xml:space="preserve">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Pedro Spies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7140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5.000</w:t>
            </w:r>
            <w:r w:rsidR="00767A9F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Tritícola Taperense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Vogel Zimmermann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767A9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767A9F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AE1FE6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  <w:r w:rsidR="00767A9F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5</w:t>
            </w:r>
            <w:r w:rsidR="00767A9F">
              <w:rPr>
                <w:b/>
                <w:sz w:val="26"/>
                <w:szCs w:val="26"/>
              </w:rPr>
              <w:t>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767A9F" w:rsidP="005A2AE7">
            <w:pPr>
              <w:jc w:val="both"/>
              <w:rPr>
                <w:sz w:val="24"/>
                <w:szCs w:val="24"/>
              </w:rPr>
            </w:pPr>
            <w:r w:rsidRPr="00D20DA1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Atuati, Atuati e Cia Ltda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-</w:t>
            </w:r>
          </w:p>
        </w:tc>
      </w:tr>
      <w:tr w:rsidR="00767A9F" w:rsidRPr="00F7401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4º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Fenosul Comercial Agrícola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4.064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sz w:val="24"/>
                <w:szCs w:val="24"/>
              </w:rPr>
            </w:pPr>
            <w:r w:rsidRPr="00767A9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767A9F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4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Juliane Carla Salvetti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5.0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DA12D0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A12D0" w:rsidRDefault="00DA12D0" w:rsidP="005A2AE7">
            <w:pPr>
              <w:jc w:val="both"/>
              <w:rPr>
                <w:sz w:val="26"/>
                <w:szCs w:val="26"/>
              </w:rPr>
            </w:pPr>
            <w:r w:rsidRPr="00DA12D0">
              <w:rPr>
                <w:sz w:val="26"/>
                <w:szCs w:val="26"/>
              </w:rPr>
              <w:t>-</w:t>
            </w:r>
          </w:p>
        </w:tc>
      </w:tr>
    </w:tbl>
    <w:p w:rsidR="00767A9F" w:rsidRDefault="00767A9F" w:rsidP="00F7401F">
      <w:pPr>
        <w:ind w:firstLine="1701"/>
        <w:jc w:val="both"/>
        <w:rPr>
          <w:sz w:val="24"/>
          <w:szCs w:val="24"/>
        </w:rPr>
      </w:pPr>
    </w:p>
    <w:p w:rsidR="00F7401F" w:rsidRDefault="00F7401F" w:rsidP="00F7401F">
      <w:pPr>
        <w:ind w:firstLine="1701"/>
        <w:jc w:val="both"/>
        <w:rPr>
          <w:sz w:val="24"/>
          <w:szCs w:val="24"/>
        </w:rPr>
      </w:pPr>
      <w:r>
        <w:rPr>
          <w:sz w:val="26"/>
          <w:szCs w:val="26"/>
        </w:rPr>
        <w:t>Item 04</w:t>
      </w:r>
      <w:r w:rsidR="00714041">
        <w:rPr>
          <w:sz w:val="26"/>
          <w:szCs w:val="26"/>
        </w:rPr>
        <w:t xml:space="preserve"> (Tanque distribuidor de adubo)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276"/>
        <w:gridCol w:w="1276"/>
        <w:gridCol w:w="1276"/>
        <w:gridCol w:w="992"/>
        <w:gridCol w:w="1181"/>
      </w:tblGrid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Valdir Pedro </w:t>
            </w:r>
            <w:r>
              <w:rPr>
                <w:sz w:val="24"/>
                <w:szCs w:val="24"/>
              </w:rPr>
              <w:lastRenderedPageBreak/>
              <w:t>Spies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71404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11.128,85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lastRenderedPageBreak/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Tritícola Taperense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Vogel Zimmermann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71404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16.753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767A9F" w:rsidP="005A2AE7">
            <w:pPr>
              <w:jc w:val="both"/>
              <w:rPr>
                <w:sz w:val="24"/>
                <w:szCs w:val="24"/>
              </w:rPr>
            </w:pPr>
            <w:r w:rsidRPr="00D20DA1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D20DA1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Atuati, Atuati e Cia Ltda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RPr="00F7401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F7401F">
              <w:rPr>
                <w:b/>
                <w:sz w:val="26"/>
                <w:szCs w:val="26"/>
              </w:rPr>
              <w:t>Preço Final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Fenosul Comercial Agrícola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sz w:val="24"/>
                <w:szCs w:val="24"/>
              </w:rPr>
            </w:pPr>
            <w:r w:rsidRPr="00767A9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 w:rsidRPr="00767A9F">
              <w:rPr>
                <w:b/>
                <w:sz w:val="26"/>
                <w:szCs w:val="26"/>
              </w:rPr>
              <w:t>4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Juliane Carla Salvetti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00,00</w:t>
            </w:r>
          </w:p>
        </w:tc>
      </w:tr>
    </w:tbl>
    <w:p w:rsidR="00F7401F" w:rsidRDefault="00F7401F" w:rsidP="00F7401F">
      <w:pPr>
        <w:ind w:firstLine="1701"/>
        <w:jc w:val="both"/>
        <w:rPr>
          <w:sz w:val="26"/>
          <w:szCs w:val="26"/>
        </w:rPr>
      </w:pPr>
    </w:p>
    <w:p w:rsidR="00F7401F" w:rsidRDefault="00F7401F" w:rsidP="00F7401F">
      <w:pPr>
        <w:ind w:firstLine="1701"/>
        <w:jc w:val="both"/>
        <w:rPr>
          <w:sz w:val="26"/>
          <w:szCs w:val="26"/>
        </w:rPr>
      </w:pPr>
    </w:p>
    <w:p w:rsidR="00F7401F" w:rsidRDefault="00F7401F" w:rsidP="00F7401F">
      <w:pPr>
        <w:ind w:firstLine="1701"/>
        <w:jc w:val="both"/>
        <w:rPr>
          <w:sz w:val="24"/>
          <w:szCs w:val="24"/>
        </w:rPr>
      </w:pPr>
      <w:r>
        <w:rPr>
          <w:sz w:val="26"/>
          <w:szCs w:val="26"/>
        </w:rPr>
        <w:t>Item 05</w:t>
      </w:r>
      <w:r w:rsidR="00714041">
        <w:rPr>
          <w:sz w:val="26"/>
          <w:szCs w:val="26"/>
        </w:rPr>
        <w:t xml:space="preserve"> (roçadeira hidráulica)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276"/>
        <w:gridCol w:w="1276"/>
        <w:gridCol w:w="1276"/>
        <w:gridCol w:w="992"/>
        <w:gridCol w:w="1181"/>
      </w:tblGrid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Lance</w:t>
            </w:r>
          </w:p>
        </w:tc>
      </w:tr>
      <w:tr w:rsidR="00767A9F" w:rsidTr="0071404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Valdir Pedro Spies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8.609,28</w:t>
            </w:r>
            <w:r w:rsidR="00767A9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4.600,00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5A2AE7" w:rsidRDefault="008923B2" w:rsidP="005A2AE7">
            <w:pPr>
              <w:jc w:val="both"/>
              <w:rPr>
                <w:sz w:val="26"/>
                <w:szCs w:val="26"/>
              </w:rPr>
            </w:pPr>
            <w:r w:rsidRPr="005A2AE7">
              <w:rPr>
                <w:sz w:val="26"/>
                <w:szCs w:val="26"/>
              </w:rPr>
              <w:t>4.550</w:t>
            </w:r>
            <w:r w:rsidR="00767A9F" w:rsidRPr="005A2AE7">
              <w:rPr>
                <w:sz w:val="26"/>
                <w:szCs w:val="26"/>
              </w:rPr>
              <w:t>,00</w:t>
            </w:r>
          </w:p>
        </w:tc>
      </w:tr>
      <w:tr w:rsidR="008923B2" w:rsidTr="0071404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Valdir Pedro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5°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6°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7°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9°Lance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Preço Final</w:t>
            </w:r>
          </w:p>
        </w:tc>
      </w:tr>
      <w:tr w:rsidR="008923B2" w:rsidTr="00714041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4.450,00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Cooperativa Tritícola Taperense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14041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lastRenderedPageBreak/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Daiana Vogel Zimmermann EIRELI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9562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7.888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67A9F">
              <w:rPr>
                <w:sz w:val="26"/>
                <w:szCs w:val="26"/>
              </w:rPr>
              <w:t>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5A2AE7" w:rsidRDefault="008923B2" w:rsidP="005A2AE7">
            <w:pPr>
              <w:jc w:val="both"/>
              <w:rPr>
                <w:sz w:val="26"/>
                <w:szCs w:val="26"/>
              </w:rPr>
            </w:pPr>
            <w:r w:rsidRPr="005A2AE7">
              <w:rPr>
                <w:sz w:val="26"/>
                <w:szCs w:val="26"/>
              </w:rPr>
              <w:t>4° Lance</w:t>
            </w:r>
          </w:p>
        </w:tc>
      </w:tr>
      <w:tr w:rsidR="00767A9F" w:rsidTr="008923B2">
        <w:trPr>
          <w:trHeight w:val="5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 &amp; Cia Ltda EPP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4.8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892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4595,00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5A2AE7" w:rsidRDefault="008923B2" w:rsidP="005A2AE7">
            <w:pPr>
              <w:jc w:val="both"/>
              <w:rPr>
                <w:sz w:val="26"/>
                <w:szCs w:val="26"/>
              </w:rPr>
            </w:pPr>
            <w:r w:rsidRPr="005A2AE7">
              <w:rPr>
                <w:sz w:val="26"/>
                <w:szCs w:val="26"/>
              </w:rPr>
              <w:t>4540</w:t>
            </w:r>
            <w:r w:rsidR="00767A9F" w:rsidRPr="005A2AE7">
              <w:rPr>
                <w:sz w:val="26"/>
                <w:szCs w:val="26"/>
              </w:rPr>
              <w:t>,00</w:t>
            </w:r>
          </w:p>
        </w:tc>
      </w:tr>
      <w:tr w:rsidR="008923B2" w:rsidTr="008923B2">
        <w:trPr>
          <w:trHeight w:val="5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Altair Fabro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Pr="005A2AE7" w:rsidRDefault="005A2AE7" w:rsidP="005A2AE7">
            <w:pPr>
              <w:jc w:val="both"/>
              <w:rPr>
                <w:sz w:val="26"/>
                <w:szCs w:val="26"/>
              </w:rPr>
            </w:pPr>
            <w:r w:rsidRPr="005A2AE7">
              <w:rPr>
                <w:sz w:val="26"/>
                <w:szCs w:val="26"/>
              </w:rPr>
              <w:t>5°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892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8923B2" w:rsidTr="008923B2">
        <w:trPr>
          <w:trHeight w:val="4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8923B2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Pr="005A2AE7" w:rsidRDefault="008923B2" w:rsidP="005A2AE7">
            <w:pPr>
              <w:jc w:val="both"/>
              <w:rPr>
                <w:sz w:val="26"/>
                <w:szCs w:val="26"/>
              </w:rPr>
            </w:pPr>
            <w:r w:rsidRPr="005A2AE7">
              <w:rPr>
                <w:sz w:val="26"/>
                <w:szCs w:val="26"/>
              </w:rPr>
              <w:t>4499,00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8923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B2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767A9F" w:rsidP="005A2AE7">
            <w:pPr>
              <w:jc w:val="both"/>
              <w:rPr>
                <w:sz w:val="24"/>
                <w:szCs w:val="24"/>
              </w:rPr>
            </w:pPr>
            <w:r w:rsidRPr="00D20DA1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D20DA1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Atuati, Atuati e Cia Ltda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</w:t>
            </w:r>
            <w:r w:rsidR="00767A9F">
              <w:rPr>
                <w:sz w:val="26"/>
                <w:szCs w:val="26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4.995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8923B2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4695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RPr="00F7401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767A9F" w:rsidP="005A2AE7">
            <w:pPr>
              <w:jc w:val="both"/>
              <w:rPr>
                <w:sz w:val="24"/>
                <w:szCs w:val="24"/>
              </w:rPr>
            </w:pPr>
            <w:r w:rsidRPr="00F7401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F7401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Fenosul Comercial Agrícola LTDA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9562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6.096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767A9F" w:rsidP="005A2AE7">
            <w:pPr>
              <w:jc w:val="both"/>
              <w:rPr>
                <w:sz w:val="24"/>
                <w:szCs w:val="24"/>
              </w:rPr>
            </w:pPr>
            <w:r w:rsidRPr="00767A9F">
              <w:rPr>
                <w:sz w:val="24"/>
                <w:szCs w:val="24"/>
              </w:rPr>
              <w:t>Empresas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Referência</w:t>
            </w:r>
          </w:p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R$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1º Lance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2°Lance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3º Lance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P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4° Lance</w:t>
            </w:r>
          </w:p>
        </w:tc>
      </w:tr>
      <w:tr w:rsidR="00767A9F" w:rsidTr="005A2AE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Juliane Carla Salvetti - 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6.600</w:t>
            </w:r>
            <w:r w:rsidR="00767A9F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95620B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Desistiu e se retirou do pregão.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767A9F" w:rsidP="005A2A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9F" w:rsidRDefault="005A2AE7" w:rsidP="005A2A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</w:tr>
    </w:tbl>
    <w:p w:rsidR="00F7401F" w:rsidRDefault="00F7401F" w:rsidP="00767A9F">
      <w:pPr>
        <w:jc w:val="both"/>
        <w:rPr>
          <w:sz w:val="24"/>
          <w:szCs w:val="24"/>
        </w:rPr>
      </w:pPr>
    </w:p>
    <w:p w:rsidR="00F7401F" w:rsidRDefault="00F7401F" w:rsidP="001E6A3F">
      <w:pPr>
        <w:ind w:firstLine="1701"/>
        <w:jc w:val="both"/>
        <w:rPr>
          <w:sz w:val="26"/>
          <w:szCs w:val="26"/>
        </w:rPr>
      </w:pPr>
    </w:p>
    <w:p w:rsidR="00F7401F" w:rsidRDefault="00F7401F" w:rsidP="001E6A3F">
      <w:pPr>
        <w:ind w:firstLine="1701"/>
        <w:jc w:val="both"/>
        <w:rPr>
          <w:sz w:val="26"/>
          <w:szCs w:val="26"/>
        </w:rPr>
      </w:pPr>
    </w:p>
    <w:p w:rsidR="001E6A3F" w:rsidRDefault="001E6A3F" w:rsidP="001E6A3F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Encerrada a etapa competitiva, </w:t>
      </w:r>
      <w:r>
        <w:rPr>
          <w:iCs/>
          <w:sz w:val="26"/>
          <w:szCs w:val="26"/>
        </w:rPr>
        <w:t xml:space="preserve">passou o Pregoeiro e a Equipe de Apoio a abrir o </w:t>
      </w:r>
      <w:r>
        <w:rPr>
          <w:sz w:val="26"/>
          <w:szCs w:val="26"/>
        </w:rPr>
        <w:t xml:space="preserve">envelope </w:t>
      </w:r>
      <w:r>
        <w:rPr>
          <w:sz w:val="26"/>
          <w:szCs w:val="26"/>
          <w:u w:val="single"/>
        </w:rPr>
        <w:t>B – Documentação para Habilitação,</w:t>
      </w:r>
      <w:r>
        <w:rPr>
          <w:sz w:val="26"/>
          <w:szCs w:val="26"/>
        </w:rPr>
        <w:t xml:space="preserve"> da empresa classificada em primeiro lugar para o item global.</w:t>
      </w:r>
    </w:p>
    <w:p w:rsidR="00F7463D" w:rsidRDefault="00F7463D" w:rsidP="001E6A3F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O representante da empresa Daiane Vogel Zimmermann questionou a validade da proposta apresentada manuscrita, mas concordou com a sua participação em virtude de ter vistoriado a mesma e não constar qual quer restrição no edital.</w:t>
      </w:r>
    </w:p>
    <w:p w:rsidR="0029464C" w:rsidRDefault="0029464C" w:rsidP="001E6A3F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>Sem mais para relatar encerro a presente ata.</w:t>
      </w:r>
    </w:p>
    <w:p w:rsidR="001E6A3F" w:rsidRPr="00087D62" w:rsidRDefault="001E6A3F" w:rsidP="004532F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4532F5" w:rsidRPr="004532F5" w:rsidRDefault="004532F5" w:rsidP="004532F5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087D62" w:rsidRDefault="00087D62">
      <w:pPr>
        <w:pStyle w:val="Recuodecorpodetexto2"/>
        <w:rPr>
          <w:szCs w:val="24"/>
        </w:rPr>
      </w:pPr>
    </w:p>
    <w:p w:rsidR="0029464C" w:rsidRDefault="0029464C">
      <w:pPr>
        <w:pStyle w:val="Recuodecorpodetexto2"/>
        <w:rPr>
          <w:szCs w:val="24"/>
        </w:rPr>
      </w:pPr>
    </w:p>
    <w:p w:rsidR="0029464C" w:rsidRDefault="0029464C">
      <w:pPr>
        <w:pStyle w:val="Recuodecorpodetexto2"/>
        <w:rPr>
          <w:szCs w:val="24"/>
        </w:rPr>
      </w:pPr>
    </w:p>
    <w:p w:rsidR="0029464C" w:rsidRDefault="0029464C">
      <w:pPr>
        <w:pStyle w:val="Recuodecorpodetexto2"/>
        <w:rPr>
          <w:szCs w:val="24"/>
        </w:rPr>
      </w:pPr>
    </w:p>
    <w:p w:rsidR="0029464C" w:rsidRDefault="0029464C">
      <w:pPr>
        <w:pStyle w:val="Recuodecorpodetexto2"/>
        <w:rPr>
          <w:szCs w:val="24"/>
        </w:rPr>
      </w:pPr>
    </w:p>
    <w:p w:rsidR="00AA3BBD" w:rsidRPr="008B6DA8" w:rsidRDefault="00AA3BBD" w:rsidP="00803A2B">
      <w:pPr>
        <w:ind w:left="5664" w:firstLine="708"/>
        <w:jc w:val="center"/>
        <w:rPr>
          <w:b/>
          <w:iCs/>
          <w:sz w:val="24"/>
          <w:szCs w:val="24"/>
        </w:rPr>
      </w:pPr>
    </w:p>
    <w:p w:rsidR="00803A2B" w:rsidRPr="008B6DA8" w:rsidRDefault="00803A2B" w:rsidP="00803A2B">
      <w:pPr>
        <w:rPr>
          <w:sz w:val="24"/>
          <w:szCs w:val="24"/>
        </w:rPr>
      </w:pPr>
      <w:r w:rsidRPr="008B6DA8">
        <w:rPr>
          <w:sz w:val="24"/>
          <w:szCs w:val="24"/>
        </w:rPr>
        <w:t>Equipe de Apoio:</w:t>
      </w:r>
    </w:p>
    <w:p w:rsidR="00803A2B" w:rsidRPr="008B6DA8" w:rsidRDefault="00803A2B" w:rsidP="00803A2B">
      <w:pPr>
        <w:jc w:val="center"/>
        <w:rPr>
          <w:i/>
          <w:iCs/>
          <w:sz w:val="24"/>
          <w:szCs w:val="24"/>
        </w:rPr>
      </w:pPr>
    </w:p>
    <w:p w:rsidR="00AA3BBD" w:rsidRDefault="008B6DA8" w:rsidP="00803A2B">
      <w:pPr>
        <w:jc w:val="center"/>
        <w:rPr>
          <w:b/>
          <w:iCs/>
          <w:sz w:val="24"/>
          <w:szCs w:val="24"/>
        </w:rPr>
      </w:pPr>
      <w:r w:rsidRPr="008B6DA8">
        <w:rPr>
          <w:b/>
          <w:iCs/>
          <w:sz w:val="24"/>
          <w:szCs w:val="24"/>
        </w:rPr>
        <w:t>Tiago dos Santos</w:t>
      </w:r>
    </w:p>
    <w:p w:rsidR="00B27A4A" w:rsidRDefault="00B27A4A" w:rsidP="00803A2B">
      <w:pPr>
        <w:jc w:val="center"/>
        <w:rPr>
          <w:b/>
          <w:iCs/>
          <w:sz w:val="24"/>
          <w:szCs w:val="24"/>
        </w:rPr>
      </w:pPr>
    </w:p>
    <w:p w:rsidR="00087D62" w:rsidRDefault="00087D62" w:rsidP="00803A2B">
      <w:pPr>
        <w:jc w:val="center"/>
        <w:rPr>
          <w:b/>
          <w:iCs/>
          <w:sz w:val="24"/>
          <w:szCs w:val="24"/>
        </w:rPr>
      </w:pPr>
    </w:p>
    <w:p w:rsidR="00087D62" w:rsidRDefault="00087D62" w:rsidP="00803A2B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Jorge Rogelson da Silva</w:t>
      </w:r>
    </w:p>
    <w:p w:rsidR="00087D62" w:rsidRDefault="00087D62" w:rsidP="00803A2B">
      <w:pPr>
        <w:jc w:val="center"/>
        <w:rPr>
          <w:b/>
          <w:iCs/>
          <w:sz w:val="24"/>
          <w:szCs w:val="24"/>
        </w:rPr>
      </w:pPr>
    </w:p>
    <w:p w:rsidR="00087D62" w:rsidRPr="00087D62" w:rsidRDefault="00087D62" w:rsidP="00087D62">
      <w:pPr>
        <w:rPr>
          <w:iCs/>
          <w:sz w:val="24"/>
          <w:szCs w:val="24"/>
        </w:rPr>
      </w:pPr>
      <w:r w:rsidRPr="00087D62">
        <w:rPr>
          <w:iCs/>
          <w:sz w:val="24"/>
          <w:szCs w:val="24"/>
        </w:rPr>
        <w:t>Secretário de Agricultura:</w:t>
      </w:r>
    </w:p>
    <w:p w:rsidR="00087D62" w:rsidRDefault="00087D62" w:rsidP="00803A2B">
      <w:pPr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Claudir Matias Kolling</w:t>
      </w:r>
    </w:p>
    <w:p w:rsidR="00B27A4A" w:rsidRDefault="00B27A4A" w:rsidP="00803A2B">
      <w:pPr>
        <w:jc w:val="center"/>
        <w:rPr>
          <w:b/>
          <w:iCs/>
          <w:sz w:val="24"/>
          <w:szCs w:val="24"/>
        </w:rPr>
      </w:pPr>
    </w:p>
    <w:p w:rsidR="008B6DA8" w:rsidRDefault="008B6DA8" w:rsidP="008B6DA8">
      <w:pPr>
        <w:rPr>
          <w:b/>
          <w:iCs/>
          <w:sz w:val="24"/>
          <w:szCs w:val="24"/>
        </w:rPr>
      </w:pPr>
    </w:p>
    <w:p w:rsidR="00087D62" w:rsidRDefault="00087D62" w:rsidP="008B6DA8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Cientes os presentes:</w:t>
      </w:r>
    </w:p>
    <w:p w:rsidR="00087D62" w:rsidRPr="008B6DA8" w:rsidRDefault="00087D62" w:rsidP="008B6DA8">
      <w:pPr>
        <w:rPr>
          <w:b/>
          <w:iCs/>
          <w:sz w:val="24"/>
          <w:szCs w:val="24"/>
        </w:rPr>
      </w:pPr>
    </w:p>
    <w:p w:rsidR="00F367F5" w:rsidRPr="00A54517" w:rsidRDefault="00F367F5" w:rsidP="00F367F5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087D62">
        <w:rPr>
          <w:sz w:val="24"/>
        </w:rPr>
        <w:t>A: (</w:t>
      </w:r>
      <w:r w:rsidR="005A2AE7">
        <w:rPr>
          <w:sz w:val="24"/>
          <w:szCs w:val="24"/>
        </w:rPr>
        <w:t>Fenosul Comercial Agrícola LTDA</w:t>
      </w:r>
      <w:r w:rsidR="00087D62">
        <w:rPr>
          <w:sz w:val="24"/>
        </w:rPr>
        <w:t>) ____________________________________</w:t>
      </w:r>
    </w:p>
    <w:p w:rsidR="00F367F5" w:rsidRPr="00A54517" w:rsidRDefault="00F367F5" w:rsidP="00F367F5">
      <w:pPr>
        <w:ind w:firstLine="708"/>
        <w:jc w:val="both"/>
        <w:rPr>
          <w:sz w:val="24"/>
          <w:u w:val="single"/>
        </w:rPr>
      </w:pPr>
      <w:r w:rsidRPr="00A54517">
        <w:rPr>
          <w:sz w:val="24"/>
        </w:rPr>
        <w:t xml:space="preserve">Representante Legal: </w:t>
      </w:r>
      <w:r w:rsidR="00087D62">
        <w:rPr>
          <w:sz w:val="24"/>
        </w:rPr>
        <w:t>(</w:t>
      </w:r>
      <w:r w:rsidR="005A2AE7">
        <w:rPr>
          <w:sz w:val="24"/>
        </w:rPr>
        <w:t>Henrique Danieli</w:t>
      </w:r>
      <w:r w:rsidR="00087D62">
        <w:rPr>
          <w:sz w:val="24"/>
        </w:rPr>
        <w:t>)</w:t>
      </w:r>
    </w:p>
    <w:p w:rsidR="00F367F5" w:rsidRDefault="00F367F5" w:rsidP="00F367F5">
      <w:pPr>
        <w:spacing w:before="120"/>
        <w:ind w:left="2835" w:hanging="2127"/>
        <w:jc w:val="both"/>
        <w:rPr>
          <w:sz w:val="24"/>
        </w:rPr>
      </w:pPr>
    </w:p>
    <w:p w:rsidR="00087D62" w:rsidRPr="00A54517" w:rsidRDefault="00087D62" w:rsidP="00087D62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5A2AE7">
        <w:rPr>
          <w:sz w:val="24"/>
        </w:rPr>
        <w:t>A: (Altair Fabro &amp; CIA Ltda.</w:t>
      </w:r>
      <w:r>
        <w:rPr>
          <w:sz w:val="24"/>
        </w:rPr>
        <w:t>) _____________________</w:t>
      </w:r>
      <w:r w:rsidR="005A2AE7">
        <w:rPr>
          <w:sz w:val="24"/>
        </w:rPr>
        <w:t>______________________</w:t>
      </w:r>
    </w:p>
    <w:p w:rsidR="00087D62" w:rsidRPr="00A54517" w:rsidRDefault="00087D62" w:rsidP="00087D62">
      <w:pPr>
        <w:ind w:firstLine="708"/>
        <w:jc w:val="both"/>
        <w:rPr>
          <w:sz w:val="24"/>
          <w:u w:val="single"/>
        </w:rPr>
      </w:pPr>
      <w:r w:rsidRPr="00A54517">
        <w:rPr>
          <w:sz w:val="24"/>
        </w:rPr>
        <w:t xml:space="preserve">Representante Legal: </w:t>
      </w:r>
      <w:r w:rsidR="005A2AE7">
        <w:rPr>
          <w:sz w:val="24"/>
        </w:rPr>
        <w:t>(Altair Fabro</w:t>
      </w:r>
      <w:r>
        <w:rPr>
          <w:sz w:val="24"/>
        </w:rPr>
        <w:t>)</w:t>
      </w:r>
    </w:p>
    <w:p w:rsidR="00087D62" w:rsidRDefault="00087D62" w:rsidP="00F367F5">
      <w:pPr>
        <w:spacing w:before="120"/>
        <w:ind w:left="2835" w:hanging="2127"/>
        <w:jc w:val="both"/>
        <w:rPr>
          <w:sz w:val="24"/>
        </w:rPr>
      </w:pPr>
    </w:p>
    <w:p w:rsidR="00087D62" w:rsidRPr="00A54517" w:rsidRDefault="00087D62" w:rsidP="00087D62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5A2AE7">
        <w:rPr>
          <w:sz w:val="24"/>
        </w:rPr>
        <w:t>A: (Cooperativa Triticola Taperense Ltda.</w:t>
      </w:r>
      <w:r>
        <w:rPr>
          <w:sz w:val="24"/>
        </w:rPr>
        <w:t>) _____________________</w:t>
      </w:r>
      <w:r w:rsidR="005A2AE7">
        <w:rPr>
          <w:sz w:val="24"/>
        </w:rPr>
        <w:t>____________</w:t>
      </w:r>
    </w:p>
    <w:p w:rsidR="005A2AE7" w:rsidRDefault="00087D62" w:rsidP="005A2AE7">
      <w:pPr>
        <w:ind w:firstLine="708"/>
        <w:jc w:val="both"/>
        <w:rPr>
          <w:sz w:val="24"/>
        </w:rPr>
      </w:pPr>
      <w:r w:rsidRPr="00A54517">
        <w:rPr>
          <w:sz w:val="24"/>
        </w:rPr>
        <w:t xml:space="preserve">Representante Legal: </w:t>
      </w:r>
      <w:r w:rsidR="005A2AE7">
        <w:rPr>
          <w:sz w:val="24"/>
        </w:rPr>
        <w:t>(Cristiano Scher)</w:t>
      </w:r>
    </w:p>
    <w:p w:rsidR="004132D9" w:rsidRDefault="004132D9" w:rsidP="005A2AE7">
      <w:pPr>
        <w:ind w:firstLine="708"/>
        <w:jc w:val="both"/>
        <w:rPr>
          <w:sz w:val="24"/>
        </w:rPr>
      </w:pPr>
    </w:p>
    <w:p w:rsidR="00087D62" w:rsidRPr="00A54517" w:rsidRDefault="00087D62" w:rsidP="00087D62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4132D9">
        <w:rPr>
          <w:sz w:val="24"/>
        </w:rPr>
        <w:t>A: (Valdir Pedro Spies - ME</w:t>
      </w:r>
      <w:r>
        <w:rPr>
          <w:sz w:val="24"/>
        </w:rPr>
        <w:t>) ______________________</w:t>
      </w:r>
      <w:r w:rsidR="004132D9">
        <w:rPr>
          <w:sz w:val="24"/>
        </w:rPr>
        <w:t>______________________</w:t>
      </w:r>
    </w:p>
    <w:p w:rsidR="00087D62" w:rsidRDefault="00087D62" w:rsidP="004132D9">
      <w:pPr>
        <w:ind w:firstLine="708"/>
        <w:jc w:val="both"/>
        <w:rPr>
          <w:sz w:val="24"/>
        </w:rPr>
      </w:pPr>
      <w:r w:rsidRPr="00A54517">
        <w:rPr>
          <w:sz w:val="24"/>
        </w:rPr>
        <w:t xml:space="preserve">Representante Legal: </w:t>
      </w:r>
      <w:r w:rsidR="004132D9">
        <w:rPr>
          <w:sz w:val="24"/>
        </w:rPr>
        <w:t>(Valdir Pedro Spies)</w:t>
      </w:r>
    </w:p>
    <w:p w:rsidR="004132D9" w:rsidRDefault="004132D9" w:rsidP="004132D9">
      <w:pPr>
        <w:ind w:firstLine="708"/>
        <w:jc w:val="both"/>
        <w:rPr>
          <w:sz w:val="24"/>
        </w:rPr>
      </w:pPr>
    </w:p>
    <w:p w:rsidR="00087D62" w:rsidRPr="00A54517" w:rsidRDefault="00087D62" w:rsidP="00087D62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4132D9">
        <w:rPr>
          <w:sz w:val="24"/>
        </w:rPr>
        <w:t>A: (Atuati, Atuati e Cia Ltda -ME</w:t>
      </w:r>
      <w:r>
        <w:rPr>
          <w:sz w:val="24"/>
        </w:rPr>
        <w:t>)_________________________________________</w:t>
      </w:r>
    </w:p>
    <w:p w:rsidR="00087D62" w:rsidRPr="00A54517" w:rsidRDefault="00087D62" w:rsidP="00087D62">
      <w:pPr>
        <w:ind w:firstLine="708"/>
        <w:jc w:val="both"/>
        <w:rPr>
          <w:sz w:val="24"/>
          <w:u w:val="single"/>
        </w:rPr>
      </w:pPr>
      <w:r w:rsidRPr="00A54517">
        <w:rPr>
          <w:sz w:val="24"/>
        </w:rPr>
        <w:t xml:space="preserve">Representante Legal: </w:t>
      </w:r>
      <w:r w:rsidR="004132D9">
        <w:rPr>
          <w:sz w:val="24"/>
        </w:rPr>
        <w:t>(Francis Ricardo Atuati</w:t>
      </w:r>
      <w:r>
        <w:rPr>
          <w:sz w:val="24"/>
        </w:rPr>
        <w:t>)</w:t>
      </w:r>
    </w:p>
    <w:p w:rsidR="00087D62" w:rsidRDefault="00087D62" w:rsidP="00F367F5">
      <w:pPr>
        <w:spacing w:before="120"/>
        <w:ind w:left="2835" w:hanging="2127"/>
        <w:jc w:val="both"/>
        <w:rPr>
          <w:sz w:val="24"/>
        </w:rPr>
      </w:pPr>
    </w:p>
    <w:p w:rsidR="00087D62" w:rsidRPr="00A54517" w:rsidRDefault="00087D62" w:rsidP="00087D62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 w:rsidR="004132D9">
        <w:rPr>
          <w:sz w:val="24"/>
        </w:rPr>
        <w:t>A (Juliana Carla Salvetti - ME</w:t>
      </w:r>
      <w:r>
        <w:rPr>
          <w:sz w:val="24"/>
        </w:rPr>
        <w:t>)____________________________________________</w:t>
      </w:r>
    </w:p>
    <w:p w:rsidR="002E5219" w:rsidRDefault="00087D62" w:rsidP="002E5219">
      <w:pPr>
        <w:spacing w:before="120"/>
        <w:ind w:left="2835" w:hanging="2127"/>
        <w:jc w:val="both"/>
        <w:rPr>
          <w:sz w:val="24"/>
        </w:rPr>
      </w:pPr>
      <w:r w:rsidRPr="00A54517">
        <w:rPr>
          <w:sz w:val="24"/>
        </w:rPr>
        <w:t xml:space="preserve">Representante Legal: </w:t>
      </w:r>
      <w:r w:rsidR="004132D9">
        <w:rPr>
          <w:sz w:val="24"/>
        </w:rPr>
        <w:t>(Não permaneceu até o fim do pregão</w:t>
      </w:r>
      <w:r>
        <w:rPr>
          <w:sz w:val="24"/>
        </w:rPr>
        <w:t>)</w:t>
      </w:r>
      <w:r w:rsidR="002E5219" w:rsidRPr="002E5219">
        <w:rPr>
          <w:sz w:val="24"/>
        </w:rPr>
        <w:t xml:space="preserve"> </w:t>
      </w:r>
    </w:p>
    <w:p w:rsidR="002E5219" w:rsidRDefault="002E5219" w:rsidP="002E5219">
      <w:pPr>
        <w:spacing w:before="120"/>
        <w:ind w:left="2835" w:hanging="2127"/>
        <w:jc w:val="both"/>
        <w:rPr>
          <w:sz w:val="24"/>
        </w:rPr>
      </w:pPr>
    </w:p>
    <w:p w:rsidR="002E5219" w:rsidRPr="00A54517" w:rsidRDefault="002E5219" w:rsidP="002E5219">
      <w:pPr>
        <w:spacing w:before="120"/>
        <w:ind w:left="2835" w:hanging="2835"/>
        <w:jc w:val="both"/>
        <w:rPr>
          <w:sz w:val="24"/>
        </w:rPr>
      </w:pPr>
      <w:r w:rsidRPr="00A54517">
        <w:rPr>
          <w:sz w:val="24"/>
        </w:rPr>
        <w:t>EMPRES</w:t>
      </w:r>
      <w:r>
        <w:rPr>
          <w:sz w:val="24"/>
        </w:rPr>
        <w:t>A (Daiana Vogel Zimmermann -EIRELI)____________________________________</w:t>
      </w:r>
    </w:p>
    <w:p w:rsidR="002E5219" w:rsidRPr="00A54517" w:rsidRDefault="002E5219" w:rsidP="002E5219">
      <w:pPr>
        <w:ind w:firstLine="708"/>
        <w:jc w:val="both"/>
        <w:rPr>
          <w:sz w:val="24"/>
          <w:u w:val="single"/>
        </w:rPr>
      </w:pPr>
      <w:r w:rsidRPr="00A54517">
        <w:rPr>
          <w:sz w:val="24"/>
        </w:rPr>
        <w:t xml:space="preserve">Representante Legal: </w:t>
      </w:r>
      <w:r>
        <w:rPr>
          <w:sz w:val="24"/>
        </w:rPr>
        <w:t>(Emereson Jhonny Horbach)</w:t>
      </w:r>
    </w:p>
    <w:p w:rsidR="00087D62" w:rsidRDefault="00087D62" w:rsidP="00087D62">
      <w:pPr>
        <w:ind w:firstLine="708"/>
        <w:jc w:val="both"/>
        <w:rPr>
          <w:sz w:val="24"/>
        </w:rPr>
      </w:pPr>
    </w:p>
    <w:p w:rsidR="002E5219" w:rsidRPr="00A54517" w:rsidRDefault="002E5219" w:rsidP="00087D62">
      <w:pPr>
        <w:ind w:firstLine="708"/>
        <w:jc w:val="both"/>
        <w:rPr>
          <w:sz w:val="24"/>
          <w:u w:val="single"/>
        </w:rPr>
      </w:pPr>
    </w:p>
    <w:p w:rsidR="005C0965" w:rsidRPr="00087D62" w:rsidRDefault="005C0965" w:rsidP="00087D62">
      <w:pPr>
        <w:ind w:firstLine="708"/>
        <w:jc w:val="both"/>
        <w:rPr>
          <w:sz w:val="24"/>
          <w:u w:val="single"/>
        </w:rPr>
      </w:pPr>
    </w:p>
    <w:sectPr w:rsidR="005C0965" w:rsidRPr="00087D62" w:rsidSect="00A3755F">
      <w:headerReference w:type="even" r:id="rId7"/>
      <w:headerReference w:type="default" r:id="rId8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42" w:rsidRDefault="00A67742">
      <w:r>
        <w:separator/>
      </w:r>
    </w:p>
  </w:endnote>
  <w:endnote w:type="continuationSeparator" w:id="1">
    <w:p w:rsidR="00A67742" w:rsidRDefault="00A67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42" w:rsidRDefault="00A67742">
      <w:r>
        <w:separator/>
      </w:r>
    </w:p>
  </w:footnote>
  <w:footnote w:type="continuationSeparator" w:id="1">
    <w:p w:rsidR="00A67742" w:rsidRDefault="00A67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E7" w:rsidRDefault="005A2AE7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AE7" w:rsidRDefault="005A2AE7" w:rsidP="007613E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E7" w:rsidRDefault="005A2AE7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64D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A2AE7" w:rsidRDefault="005A2AE7" w:rsidP="007613EB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272"/>
    <w:rsid w:val="00011B34"/>
    <w:rsid w:val="000212F4"/>
    <w:rsid w:val="00042D45"/>
    <w:rsid w:val="00087D62"/>
    <w:rsid w:val="000C01AC"/>
    <w:rsid w:val="000C0CA7"/>
    <w:rsid w:val="000D4DB6"/>
    <w:rsid w:val="00141D4E"/>
    <w:rsid w:val="001E6A3F"/>
    <w:rsid w:val="001F270B"/>
    <w:rsid w:val="00210B66"/>
    <w:rsid w:val="00252857"/>
    <w:rsid w:val="00257783"/>
    <w:rsid w:val="0026718A"/>
    <w:rsid w:val="00290C8F"/>
    <w:rsid w:val="0029464C"/>
    <w:rsid w:val="002E5219"/>
    <w:rsid w:val="003717AD"/>
    <w:rsid w:val="00382BCD"/>
    <w:rsid w:val="00393FD0"/>
    <w:rsid w:val="003A18CD"/>
    <w:rsid w:val="003D0EE1"/>
    <w:rsid w:val="003E387F"/>
    <w:rsid w:val="003E75CE"/>
    <w:rsid w:val="003F2507"/>
    <w:rsid w:val="003F2977"/>
    <w:rsid w:val="00412B6C"/>
    <w:rsid w:val="004132D9"/>
    <w:rsid w:val="00422A59"/>
    <w:rsid w:val="004364DF"/>
    <w:rsid w:val="004407FF"/>
    <w:rsid w:val="0044661E"/>
    <w:rsid w:val="004532F5"/>
    <w:rsid w:val="00463132"/>
    <w:rsid w:val="004A4555"/>
    <w:rsid w:val="004B211F"/>
    <w:rsid w:val="004D3DCB"/>
    <w:rsid w:val="004E38AE"/>
    <w:rsid w:val="004E7023"/>
    <w:rsid w:val="00572E6B"/>
    <w:rsid w:val="0059653E"/>
    <w:rsid w:val="005A2AE7"/>
    <w:rsid w:val="005C0965"/>
    <w:rsid w:val="005D3796"/>
    <w:rsid w:val="005D5443"/>
    <w:rsid w:val="00602402"/>
    <w:rsid w:val="00606DF3"/>
    <w:rsid w:val="006115BB"/>
    <w:rsid w:val="00630E08"/>
    <w:rsid w:val="00665BA0"/>
    <w:rsid w:val="006A7A4F"/>
    <w:rsid w:val="006B6F70"/>
    <w:rsid w:val="006D00F0"/>
    <w:rsid w:val="00714041"/>
    <w:rsid w:val="00734FAD"/>
    <w:rsid w:val="00745FBC"/>
    <w:rsid w:val="00746D83"/>
    <w:rsid w:val="007613EB"/>
    <w:rsid w:val="00767A9F"/>
    <w:rsid w:val="007C2560"/>
    <w:rsid w:val="007C70CE"/>
    <w:rsid w:val="007D1ED3"/>
    <w:rsid w:val="00801D14"/>
    <w:rsid w:val="00803A2B"/>
    <w:rsid w:val="00805524"/>
    <w:rsid w:val="008159C8"/>
    <w:rsid w:val="00847AC4"/>
    <w:rsid w:val="00863E51"/>
    <w:rsid w:val="008817E7"/>
    <w:rsid w:val="008923B2"/>
    <w:rsid w:val="00893CAD"/>
    <w:rsid w:val="008B6DA8"/>
    <w:rsid w:val="008C7B26"/>
    <w:rsid w:val="008F3E27"/>
    <w:rsid w:val="00902A45"/>
    <w:rsid w:val="009137C6"/>
    <w:rsid w:val="00921923"/>
    <w:rsid w:val="00921F26"/>
    <w:rsid w:val="00927244"/>
    <w:rsid w:val="00931E03"/>
    <w:rsid w:val="0095620B"/>
    <w:rsid w:val="00961E37"/>
    <w:rsid w:val="00966239"/>
    <w:rsid w:val="009662CD"/>
    <w:rsid w:val="009678F9"/>
    <w:rsid w:val="00977B42"/>
    <w:rsid w:val="0098144E"/>
    <w:rsid w:val="009C0312"/>
    <w:rsid w:val="009C40DE"/>
    <w:rsid w:val="009D7B97"/>
    <w:rsid w:val="00A22F77"/>
    <w:rsid w:val="00A32998"/>
    <w:rsid w:val="00A3755F"/>
    <w:rsid w:val="00A54517"/>
    <w:rsid w:val="00A67742"/>
    <w:rsid w:val="00A965AE"/>
    <w:rsid w:val="00AA3BBD"/>
    <w:rsid w:val="00AB0854"/>
    <w:rsid w:val="00AE1FE6"/>
    <w:rsid w:val="00AE39BF"/>
    <w:rsid w:val="00B175D0"/>
    <w:rsid w:val="00B27A4A"/>
    <w:rsid w:val="00B35272"/>
    <w:rsid w:val="00B71EC7"/>
    <w:rsid w:val="00B72348"/>
    <w:rsid w:val="00BB1E36"/>
    <w:rsid w:val="00BB1E44"/>
    <w:rsid w:val="00BE46BE"/>
    <w:rsid w:val="00BE5C0A"/>
    <w:rsid w:val="00C01723"/>
    <w:rsid w:val="00C3202C"/>
    <w:rsid w:val="00C35AB5"/>
    <w:rsid w:val="00C427C2"/>
    <w:rsid w:val="00CE53ED"/>
    <w:rsid w:val="00D17D17"/>
    <w:rsid w:val="00D20DA1"/>
    <w:rsid w:val="00D22D3C"/>
    <w:rsid w:val="00D3690B"/>
    <w:rsid w:val="00D44A86"/>
    <w:rsid w:val="00D55991"/>
    <w:rsid w:val="00D811CC"/>
    <w:rsid w:val="00D96238"/>
    <w:rsid w:val="00DA12D0"/>
    <w:rsid w:val="00DA6C47"/>
    <w:rsid w:val="00DB37A3"/>
    <w:rsid w:val="00DE1FB2"/>
    <w:rsid w:val="00E86999"/>
    <w:rsid w:val="00E90030"/>
    <w:rsid w:val="00EA6363"/>
    <w:rsid w:val="00ED3B40"/>
    <w:rsid w:val="00EE76C9"/>
    <w:rsid w:val="00F10B73"/>
    <w:rsid w:val="00F22348"/>
    <w:rsid w:val="00F367F5"/>
    <w:rsid w:val="00F7401F"/>
    <w:rsid w:val="00F7463D"/>
    <w:rsid w:val="00FB5D7D"/>
    <w:rsid w:val="00FE3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0</TotalTime>
  <Pages>6</Pages>
  <Words>1173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USER</cp:lastModifiedBy>
  <cp:revision>2</cp:revision>
  <cp:lastPrinted>2014-08-22T12:52:00Z</cp:lastPrinted>
  <dcterms:created xsi:type="dcterms:W3CDTF">2014-09-08T17:26:00Z</dcterms:created>
  <dcterms:modified xsi:type="dcterms:W3CDTF">2014-09-08T17:26:00Z</dcterms:modified>
</cp:coreProperties>
</file>