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3B014E">
        <w:rPr>
          <w:sz w:val="36"/>
        </w:rPr>
        <w:t>1</w:t>
      </w:r>
      <w:r w:rsidR="00917F89">
        <w:rPr>
          <w:sz w:val="36"/>
        </w:rPr>
        <w:t>2</w:t>
      </w:r>
      <w:r w:rsidR="00572E6B">
        <w:rPr>
          <w:sz w:val="36"/>
        </w:rPr>
        <w:t>/201</w:t>
      </w:r>
      <w:r w:rsidR="0098144E">
        <w:rPr>
          <w:sz w:val="36"/>
        </w:rPr>
        <w:t>4</w:t>
      </w:r>
      <w:r w:rsidR="002D0791">
        <w:rPr>
          <w:sz w:val="36"/>
        </w:rPr>
        <w:t xml:space="preserve"> - b</w:t>
      </w:r>
    </w:p>
    <w:p w:rsidR="00835067" w:rsidRPr="001D1133" w:rsidRDefault="00835067">
      <w:pPr>
        <w:pStyle w:val="Ttulo"/>
        <w:rPr>
          <w:sz w:val="6"/>
          <w:szCs w:val="6"/>
        </w:rPr>
      </w:pPr>
    </w:p>
    <w:p w:rsidR="00B175D0" w:rsidRPr="00EE60E8" w:rsidRDefault="002D0791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</w:t>
      </w:r>
      <w:r w:rsidR="00BF78A3" w:rsidRPr="000506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PRIMEIRO</w:t>
      </w:r>
      <w:r w:rsidR="00EE6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dia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>
        <w:rPr>
          <w:rFonts w:ascii="Times New Roman" w:hAnsi="Times New Roman" w:cs="Times New Roman"/>
          <w:sz w:val="26"/>
          <w:szCs w:val="26"/>
        </w:rPr>
        <w:t>JULHO</w:t>
      </w:r>
      <w:r w:rsidR="00572E6B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>DOIS MIL E QUATORZE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sob a presença de integrante da Central do Controle Interno,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para dar andamento aos autos do processo licitatório nº PP </w:t>
      </w:r>
      <w:r w:rsidR="003B014E">
        <w:rPr>
          <w:rFonts w:ascii="Times New Roman" w:hAnsi="Times New Roman" w:cs="Times New Roman"/>
          <w:sz w:val="26"/>
          <w:szCs w:val="26"/>
        </w:rPr>
        <w:t>1</w:t>
      </w:r>
      <w:r w:rsidR="00917F89">
        <w:rPr>
          <w:rFonts w:ascii="Times New Roman" w:hAnsi="Times New Roman" w:cs="Times New Roman"/>
          <w:sz w:val="26"/>
          <w:szCs w:val="26"/>
        </w:rPr>
        <w:t>2</w:t>
      </w:r>
      <w:r w:rsidR="00572E6B" w:rsidRPr="000506B4">
        <w:rPr>
          <w:rFonts w:ascii="Times New Roman" w:hAnsi="Times New Roman" w:cs="Times New Roman"/>
          <w:sz w:val="26"/>
          <w:szCs w:val="26"/>
        </w:rPr>
        <w:t>/201</w:t>
      </w:r>
      <w:r w:rsidR="0098144E" w:rsidRPr="000506B4">
        <w:rPr>
          <w:rFonts w:ascii="Times New Roman" w:hAnsi="Times New Roman" w:cs="Times New Roman"/>
          <w:sz w:val="26"/>
          <w:szCs w:val="26"/>
        </w:rPr>
        <w:t>4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EE60E8">
        <w:rPr>
          <w:rFonts w:ascii="Times New Roman" w:hAnsi="Times New Roman" w:cs="Times New Roman"/>
          <w:sz w:val="26"/>
          <w:szCs w:val="26"/>
        </w:rPr>
        <w:t>a</w:t>
      </w:r>
      <w:r w:rsidR="00BF78A3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A5765">
        <w:rPr>
          <w:rFonts w:ascii="Times New Roman" w:hAnsi="Times New Roman" w:cs="Times New Roman"/>
          <w:b/>
          <w:bCs/>
        </w:rPr>
        <w:t>Aquisição de Combustíveis para a Frota de Veículos da</w:t>
      </w:r>
      <w:r w:rsidR="003B014E" w:rsidRPr="00536943">
        <w:rPr>
          <w:rFonts w:ascii="Times New Roman" w:hAnsi="Times New Roman" w:cs="Times New Roman"/>
          <w:b/>
          <w:bCs/>
        </w:rPr>
        <w:t xml:space="preserve"> Prefeitura Municipal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BA1965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>conforme especificações constantes do Termo de Referência, além das condições estabelecidas</w:t>
      </w:r>
      <w:r>
        <w:rPr>
          <w:rFonts w:ascii="Times New Roman" w:hAnsi="Times New Roman" w:cs="Times New Roman"/>
          <w:sz w:val="26"/>
          <w:szCs w:val="26"/>
        </w:rPr>
        <w:t xml:space="preserve"> neste Edital e nos seus Anexos, para dar prosseguimento, dando parecer acerca do RECURSO ADMINISTRATIVO apresentado TEMPESTIVAMENTE</w:t>
      </w:r>
      <w:r w:rsidRPr="002D07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pela empresa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014E" w:rsidRPr="00F129C2" w:rsidRDefault="003B014E" w:rsidP="003B014E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  <w:u w:val="single"/>
        </w:rPr>
        <w:tab/>
      </w:r>
      <w:r w:rsidR="009A5765">
        <w:rPr>
          <w:sz w:val="26"/>
          <w:szCs w:val="26"/>
          <w:u w:val="single"/>
        </w:rPr>
        <w:t>COMERCIAL DE COMBUSTÍVEIS SÃO TIAGO LTDA.</w:t>
      </w:r>
    </w:p>
    <w:p w:rsidR="002D0791" w:rsidRDefault="002D0791" w:rsidP="00FB5D7D">
      <w:pPr>
        <w:ind w:firstLine="1701"/>
        <w:jc w:val="both"/>
        <w:rPr>
          <w:sz w:val="26"/>
          <w:szCs w:val="26"/>
        </w:rPr>
      </w:pPr>
    </w:p>
    <w:p w:rsidR="002D0791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Registra-se que a empresa abaixo identificada não apresenta </w:t>
      </w:r>
      <w:proofErr w:type="gramStart"/>
      <w:r>
        <w:rPr>
          <w:sz w:val="26"/>
          <w:szCs w:val="26"/>
        </w:rPr>
        <w:t>CONTRA-RAZÕES</w:t>
      </w:r>
      <w:proofErr w:type="gramEnd"/>
      <w:r>
        <w:rPr>
          <w:sz w:val="26"/>
          <w:szCs w:val="26"/>
        </w:rPr>
        <w:t>:</w:t>
      </w:r>
    </w:p>
    <w:p w:rsidR="002D0791" w:rsidRPr="00F129C2" w:rsidRDefault="002D0791" w:rsidP="002D0791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2D0791" w:rsidRDefault="002D0791" w:rsidP="00FB5D7D">
      <w:pPr>
        <w:ind w:firstLine="1701"/>
        <w:jc w:val="both"/>
        <w:rPr>
          <w:sz w:val="26"/>
          <w:szCs w:val="26"/>
        </w:rPr>
      </w:pPr>
    </w:p>
    <w:p w:rsidR="00D96238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Procede-se na aceitação das RAZÕES RECURSAIS apresentadas, eis que nenhuma das empresas participantes está apta a fornecer Óleo Diesel Aditivado.</w:t>
      </w:r>
    </w:p>
    <w:p w:rsidR="002D0791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Opina-se:</w:t>
      </w:r>
    </w:p>
    <w:p w:rsidR="002D0791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pela ELIMINAÇÃO DO ITEM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do certame</w:t>
      </w:r>
    </w:p>
    <w:p w:rsidR="002D0791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- pelo DEFERIMENTO DO RECURSO APRESENTADO</w:t>
      </w:r>
    </w:p>
    <w:p w:rsidR="002D0791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pela adjudicação somente dos itens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e 3 do certame</w:t>
      </w:r>
    </w:p>
    <w:p w:rsidR="002D0791" w:rsidRPr="00F129C2" w:rsidRDefault="002D0791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- pela repetição da licitação, desta vez, indicando ÓLEO DIESEL COMUM como objeto.</w:t>
      </w:r>
    </w:p>
    <w:p w:rsidR="00803A2B" w:rsidRPr="00F129C2" w:rsidRDefault="00803A2B" w:rsidP="00803A2B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Feito isto, decide o Pregoeiro</w:t>
      </w:r>
      <w:r w:rsidR="005C0965" w:rsidRPr="00F129C2">
        <w:rPr>
          <w:sz w:val="26"/>
          <w:szCs w:val="26"/>
        </w:rPr>
        <w:t xml:space="preserve"> </w:t>
      </w:r>
      <w:r w:rsidR="00B71EC7" w:rsidRPr="00F129C2">
        <w:rPr>
          <w:sz w:val="26"/>
          <w:szCs w:val="26"/>
        </w:rPr>
        <w:t xml:space="preserve">em conjunto com a Equipe de apoio por </w:t>
      </w:r>
      <w:r w:rsidR="00A534E4">
        <w:rPr>
          <w:sz w:val="26"/>
          <w:szCs w:val="26"/>
        </w:rPr>
        <w:t>encerrar</w:t>
      </w:r>
      <w:r w:rsidR="00422A59" w:rsidRPr="00F129C2">
        <w:rPr>
          <w:sz w:val="26"/>
          <w:szCs w:val="26"/>
        </w:rPr>
        <w:t xml:space="preserve"> </w:t>
      </w:r>
      <w:r w:rsidRPr="00F129C2">
        <w:rPr>
          <w:sz w:val="26"/>
          <w:szCs w:val="26"/>
        </w:rPr>
        <w:t>os trabalhos</w:t>
      </w:r>
      <w:r w:rsidR="00422A59" w:rsidRPr="00F129C2">
        <w:rPr>
          <w:sz w:val="26"/>
          <w:szCs w:val="26"/>
        </w:rPr>
        <w:t xml:space="preserve"> </w:t>
      </w:r>
      <w:r w:rsidRPr="00F129C2">
        <w:rPr>
          <w:sz w:val="26"/>
          <w:szCs w:val="26"/>
        </w:rPr>
        <w:t>com referência ao processo licitatório, moda</w:t>
      </w:r>
      <w:r w:rsidR="003B014E">
        <w:rPr>
          <w:sz w:val="26"/>
          <w:szCs w:val="26"/>
        </w:rPr>
        <w:t xml:space="preserve">lidade Pregão Presencial nº PP </w:t>
      </w:r>
      <w:r w:rsidR="00842009">
        <w:rPr>
          <w:sz w:val="26"/>
          <w:szCs w:val="26"/>
        </w:rPr>
        <w:t>12</w:t>
      </w:r>
      <w:r w:rsidRPr="00F129C2">
        <w:rPr>
          <w:sz w:val="26"/>
          <w:szCs w:val="26"/>
        </w:rPr>
        <w:t>/201</w:t>
      </w:r>
      <w:r w:rsidR="00B27A4A" w:rsidRPr="00F129C2">
        <w:rPr>
          <w:sz w:val="26"/>
          <w:szCs w:val="26"/>
        </w:rPr>
        <w:t>4</w:t>
      </w:r>
      <w:r w:rsidR="000506B4">
        <w:rPr>
          <w:sz w:val="26"/>
          <w:szCs w:val="26"/>
        </w:rPr>
        <w:t>.</w:t>
      </w:r>
    </w:p>
    <w:p w:rsidR="00AA3BBD" w:rsidRDefault="00AA3BBD" w:rsidP="00803A2B">
      <w:pPr>
        <w:ind w:left="5664" w:firstLine="708"/>
        <w:jc w:val="center"/>
        <w:rPr>
          <w:b/>
          <w:iCs/>
          <w:sz w:val="26"/>
          <w:szCs w:val="26"/>
        </w:rPr>
      </w:pPr>
    </w:p>
    <w:p w:rsidR="00803A2B" w:rsidRPr="00F129C2" w:rsidRDefault="008B6DA8" w:rsidP="00803A2B">
      <w:pPr>
        <w:ind w:left="5664" w:firstLine="708"/>
        <w:jc w:val="center"/>
        <w:rPr>
          <w:b/>
          <w:sz w:val="26"/>
          <w:szCs w:val="26"/>
        </w:rPr>
      </w:pPr>
      <w:r w:rsidRPr="00F129C2">
        <w:rPr>
          <w:b/>
          <w:iCs/>
          <w:sz w:val="26"/>
          <w:szCs w:val="26"/>
        </w:rPr>
        <w:t>Volnei Schneider</w:t>
      </w:r>
    </w:p>
    <w:p w:rsidR="00803A2B" w:rsidRPr="00F129C2" w:rsidRDefault="00803A2B" w:rsidP="00803A2B">
      <w:pPr>
        <w:ind w:left="5664" w:firstLine="708"/>
        <w:jc w:val="center"/>
        <w:rPr>
          <w:i/>
          <w:iCs/>
          <w:sz w:val="26"/>
          <w:szCs w:val="26"/>
        </w:rPr>
      </w:pPr>
      <w:r w:rsidRPr="00F129C2">
        <w:rPr>
          <w:i/>
          <w:iCs/>
          <w:sz w:val="26"/>
          <w:szCs w:val="26"/>
        </w:rPr>
        <w:t>Pregoeiro</w:t>
      </w:r>
      <w:r w:rsidR="00A534E4">
        <w:rPr>
          <w:i/>
          <w:iCs/>
          <w:sz w:val="26"/>
          <w:szCs w:val="26"/>
        </w:rPr>
        <w:t xml:space="preserve"> – OAB.RS 34.861</w:t>
      </w:r>
    </w:p>
    <w:p w:rsidR="00803A2B" w:rsidRPr="00F129C2" w:rsidRDefault="00803A2B" w:rsidP="00803A2B">
      <w:pPr>
        <w:rPr>
          <w:sz w:val="26"/>
          <w:szCs w:val="26"/>
        </w:rPr>
      </w:pPr>
      <w:r w:rsidRPr="00F129C2">
        <w:rPr>
          <w:sz w:val="26"/>
          <w:szCs w:val="26"/>
        </w:rPr>
        <w:t>Equipe de Apoio:</w:t>
      </w:r>
    </w:p>
    <w:p w:rsidR="00917F89" w:rsidRDefault="00917F89" w:rsidP="00652748">
      <w:pPr>
        <w:ind w:firstLine="1985"/>
        <w:rPr>
          <w:b/>
          <w:iCs/>
          <w:sz w:val="26"/>
          <w:szCs w:val="26"/>
        </w:rPr>
      </w:pPr>
    </w:p>
    <w:p w:rsidR="00AA3BBD" w:rsidRPr="00F129C2" w:rsidRDefault="008B6DA8" w:rsidP="00652748">
      <w:pPr>
        <w:ind w:firstLine="1985"/>
        <w:rPr>
          <w:b/>
          <w:iCs/>
          <w:sz w:val="26"/>
          <w:szCs w:val="26"/>
        </w:rPr>
      </w:pPr>
      <w:r w:rsidRPr="00F129C2">
        <w:rPr>
          <w:b/>
          <w:iCs/>
          <w:sz w:val="26"/>
          <w:szCs w:val="26"/>
        </w:rPr>
        <w:t>Tiago dos Santos</w:t>
      </w:r>
    </w:p>
    <w:p w:rsidR="00B27A4A" w:rsidRDefault="00B27A4A" w:rsidP="00803A2B">
      <w:pPr>
        <w:jc w:val="center"/>
        <w:rPr>
          <w:b/>
          <w:iCs/>
          <w:sz w:val="26"/>
          <w:szCs w:val="26"/>
        </w:rPr>
      </w:pPr>
    </w:p>
    <w:p w:rsidR="000506B4" w:rsidRPr="00F129C2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0506B4" w:rsidRPr="00F129C2" w:rsidRDefault="000506B4" w:rsidP="00803A2B">
      <w:pPr>
        <w:jc w:val="center"/>
        <w:rPr>
          <w:b/>
          <w:iCs/>
          <w:sz w:val="26"/>
          <w:szCs w:val="26"/>
        </w:rPr>
      </w:pPr>
    </w:p>
    <w:p w:rsidR="008B6DA8" w:rsidRPr="00F129C2" w:rsidRDefault="008B6DA8" w:rsidP="008B6DA8">
      <w:pPr>
        <w:rPr>
          <w:iCs/>
          <w:sz w:val="26"/>
          <w:szCs w:val="26"/>
        </w:rPr>
      </w:pPr>
      <w:r w:rsidRPr="00F129C2">
        <w:rPr>
          <w:iCs/>
          <w:sz w:val="26"/>
          <w:szCs w:val="26"/>
        </w:rPr>
        <w:t>Presença da Central de Controle Interno:</w:t>
      </w:r>
    </w:p>
    <w:p w:rsidR="008B6DA8" w:rsidRPr="00F129C2" w:rsidRDefault="008B6DA8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b/>
          <w:iCs/>
          <w:sz w:val="26"/>
          <w:szCs w:val="26"/>
        </w:rPr>
      </w:pPr>
      <w:r w:rsidRPr="00F129C2">
        <w:rPr>
          <w:iCs/>
          <w:sz w:val="26"/>
          <w:szCs w:val="26"/>
        </w:rPr>
        <w:t xml:space="preserve">- </w:t>
      </w:r>
      <w:r w:rsidRPr="00F129C2">
        <w:rPr>
          <w:b/>
          <w:iCs/>
          <w:sz w:val="26"/>
          <w:szCs w:val="26"/>
        </w:rPr>
        <w:t xml:space="preserve">Carlos Cesar Hansen - </w:t>
      </w:r>
    </w:p>
    <w:p w:rsidR="00AA3BBD" w:rsidRPr="00F129C2" w:rsidRDefault="008B6DA8" w:rsidP="00AA3BBD">
      <w:pPr>
        <w:rPr>
          <w:iCs/>
          <w:sz w:val="26"/>
          <w:szCs w:val="26"/>
        </w:rPr>
      </w:pPr>
      <w:r w:rsidRPr="00F129C2">
        <w:rPr>
          <w:iCs/>
          <w:sz w:val="26"/>
          <w:szCs w:val="26"/>
        </w:rPr>
        <w:t>Membro do Controle Interno</w:t>
      </w:r>
    </w:p>
    <w:p w:rsidR="00EC3CFB" w:rsidRDefault="00EC3CFB" w:rsidP="00B649F1">
      <w:pPr>
        <w:rPr>
          <w:sz w:val="26"/>
          <w:szCs w:val="26"/>
        </w:rPr>
      </w:pPr>
    </w:p>
    <w:p w:rsidR="002D0791" w:rsidRDefault="002D0791" w:rsidP="00B649F1">
      <w:pPr>
        <w:rPr>
          <w:sz w:val="26"/>
          <w:szCs w:val="26"/>
        </w:rPr>
      </w:pPr>
    </w:p>
    <w:p w:rsidR="002D0791" w:rsidRPr="002D0791" w:rsidRDefault="002D0791" w:rsidP="002D0791">
      <w:pPr>
        <w:jc w:val="center"/>
        <w:rPr>
          <w:b/>
          <w:sz w:val="26"/>
          <w:szCs w:val="26"/>
          <w:u w:val="single"/>
        </w:rPr>
      </w:pPr>
      <w:r w:rsidRPr="002D0791">
        <w:rPr>
          <w:b/>
          <w:sz w:val="26"/>
          <w:szCs w:val="26"/>
          <w:u w:val="single"/>
        </w:rPr>
        <w:t>DECISÃO</w:t>
      </w:r>
    </w:p>
    <w:p w:rsidR="002D0791" w:rsidRDefault="002D0791" w:rsidP="00B649F1">
      <w:pPr>
        <w:rPr>
          <w:sz w:val="26"/>
          <w:szCs w:val="26"/>
        </w:rPr>
      </w:pPr>
    </w:p>
    <w:p w:rsidR="002D0791" w:rsidRDefault="002D0791" w:rsidP="002D0791">
      <w:pPr>
        <w:ind w:firstLine="1701"/>
        <w:rPr>
          <w:sz w:val="26"/>
          <w:szCs w:val="26"/>
        </w:rPr>
      </w:pPr>
      <w:r>
        <w:rPr>
          <w:sz w:val="26"/>
          <w:szCs w:val="26"/>
        </w:rPr>
        <w:t xml:space="preserve">Analisando o Recurso, bem como, o parecer do Pregoeiro, equipe de apoio e Central de Controle Interno, </w:t>
      </w:r>
      <w:proofErr w:type="gramStart"/>
      <w:r>
        <w:rPr>
          <w:sz w:val="26"/>
          <w:szCs w:val="26"/>
        </w:rPr>
        <w:t>registrados nos autos da Licitação Pregão Presencial</w:t>
      </w:r>
      <w:proofErr w:type="gramEnd"/>
      <w:r>
        <w:rPr>
          <w:sz w:val="26"/>
          <w:szCs w:val="26"/>
        </w:rPr>
        <w:t xml:space="preserve"> PP 12 2014, </w:t>
      </w:r>
    </w:p>
    <w:p w:rsidR="002D0791" w:rsidRDefault="002D0791" w:rsidP="00B649F1">
      <w:pPr>
        <w:rPr>
          <w:sz w:val="26"/>
          <w:szCs w:val="26"/>
        </w:rPr>
      </w:pPr>
    </w:p>
    <w:p w:rsidR="002D0791" w:rsidRDefault="002D0791" w:rsidP="002D0791">
      <w:pPr>
        <w:ind w:firstLine="1701"/>
        <w:rPr>
          <w:sz w:val="26"/>
          <w:szCs w:val="26"/>
        </w:rPr>
      </w:pPr>
      <w:r>
        <w:rPr>
          <w:sz w:val="26"/>
          <w:szCs w:val="26"/>
        </w:rPr>
        <w:t>DECIDO</w:t>
      </w:r>
    </w:p>
    <w:p w:rsidR="002D0791" w:rsidRDefault="002D0791" w:rsidP="00B649F1">
      <w:pPr>
        <w:rPr>
          <w:sz w:val="26"/>
          <w:szCs w:val="26"/>
        </w:rPr>
      </w:pPr>
    </w:p>
    <w:p w:rsidR="002D0791" w:rsidRDefault="002D0791" w:rsidP="002D0791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pela ELIMINAÇÃO DO ITEM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do certame</w:t>
      </w:r>
    </w:p>
    <w:p w:rsidR="002D0791" w:rsidRDefault="002D0791" w:rsidP="002D0791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- pelo DEFERIMENTO DO RECURSO APRESENTADO</w:t>
      </w:r>
    </w:p>
    <w:p w:rsidR="002D0791" w:rsidRDefault="002D0791" w:rsidP="002D0791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pela adjudicação somente dos itens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e 3 do certame</w:t>
      </w:r>
    </w:p>
    <w:p w:rsidR="002D0791" w:rsidRDefault="002D0791" w:rsidP="002D0791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- pela repetição da licitação, desta vez, indicando ÓLEO DIESEL COMUM como objeto.</w:t>
      </w:r>
    </w:p>
    <w:p w:rsidR="002D0791" w:rsidRDefault="002D0791" w:rsidP="002D0791">
      <w:pPr>
        <w:ind w:firstLine="1701"/>
        <w:jc w:val="both"/>
        <w:rPr>
          <w:sz w:val="26"/>
          <w:szCs w:val="26"/>
        </w:rPr>
      </w:pPr>
    </w:p>
    <w:p w:rsidR="002D0791" w:rsidRDefault="002D0791" w:rsidP="002D0791">
      <w:pPr>
        <w:ind w:firstLine="1701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Selbach</w:t>
      </w:r>
      <w:proofErr w:type="spellEnd"/>
      <w:r>
        <w:rPr>
          <w:sz w:val="26"/>
          <w:szCs w:val="26"/>
        </w:rPr>
        <w:t>, RS, 01 de julho de 2014.</w:t>
      </w:r>
    </w:p>
    <w:p w:rsidR="002D0791" w:rsidRDefault="002D0791" w:rsidP="002D0791">
      <w:pPr>
        <w:ind w:firstLine="1701"/>
        <w:jc w:val="both"/>
        <w:rPr>
          <w:sz w:val="26"/>
          <w:szCs w:val="26"/>
        </w:rPr>
      </w:pPr>
    </w:p>
    <w:p w:rsidR="002D0791" w:rsidRDefault="002D0791" w:rsidP="002D0791">
      <w:pPr>
        <w:ind w:firstLine="1701"/>
        <w:jc w:val="both"/>
        <w:rPr>
          <w:sz w:val="26"/>
          <w:szCs w:val="26"/>
        </w:rPr>
      </w:pPr>
    </w:p>
    <w:p w:rsidR="002D0791" w:rsidRPr="002D0791" w:rsidRDefault="002D0791" w:rsidP="002D0791">
      <w:pPr>
        <w:ind w:firstLine="1701"/>
        <w:jc w:val="center"/>
        <w:rPr>
          <w:b/>
          <w:sz w:val="26"/>
          <w:szCs w:val="26"/>
        </w:rPr>
      </w:pPr>
      <w:r w:rsidRPr="002D0791">
        <w:rPr>
          <w:b/>
          <w:sz w:val="26"/>
          <w:szCs w:val="26"/>
        </w:rPr>
        <w:t>SÉRGIO ADEMIR KUHN</w:t>
      </w:r>
    </w:p>
    <w:p w:rsidR="002D0791" w:rsidRPr="00F129C2" w:rsidRDefault="002D0791" w:rsidP="002D0791">
      <w:pPr>
        <w:ind w:firstLine="1701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2D0791" w:rsidRDefault="002D0791" w:rsidP="00B649F1">
      <w:pPr>
        <w:rPr>
          <w:sz w:val="26"/>
          <w:szCs w:val="26"/>
        </w:rPr>
      </w:pPr>
    </w:p>
    <w:p w:rsidR="002E1A0B" w:rsidRDefault="002E1A0B" w:rsidP="00B649F1">
      <w:pPr>
        <w:rPr>
          <w:sz w:val="26"/>
          <w:szCs w:val="26"/>
        </w:rPr>
      </w:pPr>
    </w:p>
    <w:p w:rsidR="002D0791" w:rsidRDefault="002E1A0B" w:rsidP="00B649F1">
      <w:pPr>
        <w:rPr>
          <w:sz w:val="26"/>
          <w:szCs w:val="26"/>
        </w:rPr>
      </w:pPr>
      <w:r>
        <w:rPr>
          <w:sz w:val="26"/>
          <w:szCs w:val="26"/>
        </w:rPr>
        <w:t>Ciente (data e assinatura):</w:t>
      </w:r>
    </w:p>
    <w:p w:rsidR="00917F89" w:rsidRDefault="00917F89" w:rsidP="00917F89">
      <w:pPr>
        <w:spacing w:before="120"/>
        <w:ind w:left="2835" w:hanging="2835"/>
        <w:jc w:val="both"/>
        <w:rPr>
          <w:sz w:val="26"/>
          <w:szCs w:val="26"/>
        </w:rPr>
      </w:pPr>
    </w:p>
    <w:p w:rsidR="002E1A0B" w:rsidRPr="00F129C2" w:rsidRDefault="002E1A0B" w:rsidP="002E1A0B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2E1A0B" w:rsidRDefault="002E1A0B" w:rsidP="002E1A0B">
      <w:pPr>
        <w:spacing w:before="120"/>
        <w:ind w:left="2835" w:hanging="2835"/>
        <w:jc w:val="both"/>
        <w:rPr>
          <w:sz w:val="26"/>
          <w:szCs w:val="26"/>
        </w:rPr>
      </w:pPr>
    </w:p>
    <w:p w:rsidR="002E1A0B" w:rsidRPr="00F129C2" w:rsidRDefault="002E1A0B" w:rsidP="002E1A0B">
      <w:pPr>
        <w:spacing w:before="120"/>
        <w:ind w:left="2835" w:hanging="2835"/>
        <w:jc w:val="both"/>
        <w:rPr>
          <w:sz w:val="26"/>
          <w:szCs w:val="26"/>
        </w:rPr>
      </w:pPr>
      <w:bookmarkStart w:id="0" w:name="_GoBack"/>
      <w:bookmarkEnd w:id="0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COMERCIAL DE COMBUSTÍVEIS SÃO TIAGO LTDA.</w:t>
      </w:r>
    </w:p>
    <w:p w:rsidR="002E1A0B" w:rsidRPr="00F129C2" w:rsidRDefault="002E1A0B" w:rsidP="002E1A0B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p w:rsidR="005C0965" w:rsidRPr="00F129C2" w:rsidRDefault="005C0965" w:rsidP="00917F89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sectPr w:rsidR="005C0965" w:rsidRPr="00F129C2" w:rsidSect="00A3755F">
      <w:headerReference w:type="even" r:id="rId8"/>
      <w:headerReference w:type="default" r:id="rId9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B7" w:rsidRDefault="007D49B7">
      <w:r>
        <w:separator/>
      </w:r>
    </w:p>
  </w:endnote>
  <w:endnote w:type="continuationSeparator" w:id="0">
    <w:p w:rsidR="007D49B7" w:rsidRDefault="007D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B7" w:rsidRDefault="007D49B7">
      <w:r>
        <w:separator/>
      </w:r>
    </w:p>
  </w:footnote>
  <w:footnote w:type="continuationSeparator" w:id="0">
    <w:p w:rsidR="007D49B7" w:rsidRDefault="007D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1A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72"/>
    <w:rsid w:val="0000693C"/>
    <w:rsid w:val="00011B34"/>
    <w:rsid w:val="000212F4"/>
    <w:rsid w:val="000506B4"/>
    <w:rsid w:val="000A7C9A"/>
    <w:rsid w:val="000D4DB6"/>
    <w:rsid w:val="00105E16"/>
    <w:rsid w:val="00120186"/>
    <w:rsid w:val="00141D4E"/>
    <w:rsid w:val="001D1133"/>
    <w:rsid w:val="001F270B"/>
    <w:rsid w:val="00210B66"/>
    <w:rsid w:val="00252857"/>
    <w:rsid w:val="0026718A"/>
    <w:rsid w:val="00290C8F"/>
    <w:rsid w:val="002D0791"/>
    <w:rsid w:val="002D515A"/>
    <w:rsid w:val="002E1A0B"/>
    <w:rsid w:val="002F76C5"/>
    <w:rsid w:val="003144F1"/>
    <w:rsid w:val="003717AD"/>
    <w:rsid w:val="00382BCD"/>
    <w:rsid w:val="00393FD0"/>
    <w:rsid w:val="003A18CD"/>
    <w:rsid w:val="003B014E"/>
    <w:rsid w:val="003C65CE"/>
    <w:rsid w:val="003D0EE1"/>
    <w:rsid w:val="003F2507"/>
    <w:rsid w:val="003F2977"/>
    <w:rsid w:val="00412B6C"/>
    <w:rsid w:val="00422A59"/>
    <w:rsid w:val="004248C1"/>
    <w:rsid w:val="004358EF"/>
    <w:rsid w:val="004407FF"/>
    <w:rsid w:val="00446602"/>
    <w:rsid w:val="0044661E"/>
    <w:rsid w:val="00463132"/>
    <w:rsid w:val="00484105"/>
    <w:rsid w:val="004A4555"/>
    <w:rsid w:val="004B211F"/>
    <w:rsid w:val="004D3DCB"/>
    <w:rsid w:val="004E38AE"/>
    <w:rsid w:val="004E7023"/>
    <w:rsid w:val="005510E8"/>
    <w:rsid w:val="00572E6B"/>
    <w:rsid w:val="0059653E"/>
    <w:rsid w:val="005C0965"/>
    <w:rsid w:val="005D3796"/>
    <w:rsid w:val="00602402"/>
    <w:rsid w:val="00606DF3"/>
    <w:rsid w:val="006115BB"/>
    <w:rsid w:val="00652748"/>
    <w:rsid w:val="006652C1"/>
    <w:rsid w:val="00665BA0"/>
    <w:rsid w:val="00690CA0"/>
    <w:rsid w:val="006B6F70"/>
    <w:rsid w:val="006D00F0"/>
    <w:rsid w:val="0072522D"/>
    <w:rsid w:val="00745FBC"/>
    <w:rsid w:val="00746D83"/>
    <w:rsid w:val="007613EB"/>
    <w:rsid w:val="007D1ED3"/>
    <w:rsid w:val="007D49B7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3E51"/>
    <w:rsid w:val="008817E7"/>
    <w:rsid w:val="0089456D"/>
    <w:rsid w:val="008B6DA8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61E37"/>
    <w:rsid w:val="00966239"/>
    <w:rsid w:val="009662CD"/>
    <w:rsid w:val="00977B42"/>
    <w:rsid w:val="0098144E"/>
    <w:rsid w:val="009A5765"/>
    <w:rsid w:val="009C0312"/>
    <w:rsid w:val="009C40DE"/>
    <w:rsid w:val="009D7B97"/>
    <w:rsid w:val="00A03222"/>
    <w:rsid w:val="00A17206"/>
    <w:rsid w:val="00A22F77"/>
    <w:rsid w:val="00A269E1"/>
    <w:rsid w:val="00A36E87"/>
    <w:rsid w:val="00A371AA"/>
    <w:rsid w:val="00A3755F"/>
    <w:rsid w:val="00A534E4"/>
    <w:rsid w:val="00A555A4"/>
    <w:rsid w:val="00A965AE"/>
    <w:rsid w:val="00AA3BBD"/>
    <w:rsid w:val="00AB0854"/>
    <w:rsid w:val="00B175D0"/>
    <w:rsid w:val="00B27A4A"/>
    <w:rsid w:val="00B35272"/>
    <w:rsid w:val="00B649F1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D70E6"/>
    <w:rsid w:val="00CE53ED"/>
    <w:rsid w:val="00D17D17"/>
    <w:rsid w:val="00D22D3C"/>
    <w:rsid w:val="00D3690B"/>
    <w:rsid w:val="00D44A86"/>
    <w:rsid w:val="00D52363"/>
    <w:rsid w:val="00D55991"/>
    <w:rsid w:val="00D811CC"/>
    <w:rsid w:val="00D96238"/>
    <w:rsid w:val="00DA6C47"/>
    <w:rsid w:val="00DE1FB2"/>
    <w:rsid w:val="00E078AE"/>
    <w:rsid w:val="00E21260"/>
    <w:rsid w:val="00E5103A"/>
    <w:rsid w:val="00E81731"/>
    <w:rsid w:val="00E86999"/>
    <w:rsid w:val="00E90030"/>
    <w:rsid w:val="00EA6363"/>
    <w:rsid w:val="00EC3CFB"/>
    <w:rsid w:val="00EE60E8"/>
    <w:rsid w:val="00F013D4"/>
    <w:rsid w:val="00F05992"/>
    <w:rsid w:val="00F129C2"/>
    <w:rsid w:val="00F35BEE"/>
    <w:rsid w:val="00F40C59"/>
    <w:rsid w:val="00FB5D7D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2204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3</cp:revision>
  <cp:lastPrinted>2012-01-20T15:14:00Z</cp:lastPrinted>
  <dcterms:created xsi:type="dcterms:W3CDTF">2014-07-01T13:24:00Z</dcterms:created>
  <dcterms:modified xsi:type="dcterms:W3CDTF">2014-07-01T13:26:00Z</dcterms:modified>
</cp:coreProperties>
</file>