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1D1133" w:rsidRDefault="00210B66">
      <w:pPr>
        <w:pStyle w:val="Ttulo"/>
        <w:rPr>
          <w:sz w:val="6"/>
          <w:szCs w:val="6"/>
        </w:rPr>
      </w:pPr>
      <w:r>
        <w:rPr>
          <w:sz w:val="36"/>
        </w:rPr>
        <w:t xml:space="preserve">ATA PP </w:t>
      </w:r>
      <w:r w:rsidR="00E149F5">
        <w:rPr>
          <w:sz w:val="36"/>
        </w:rPr>
        <w:t>1</w:t>
      </w:r>
      <w:r w:rsidR="00D300B9">
        <w:rPr>
          <w:sz w:val="36"/>
        </w:rPr>
        <w:t>0</w:t>
      </w:r>
      <w:r w:rsidR="00572E6B">
        <w:rPr>
          <w:sz w:val="36"/>
        </w:rPr>
        <w:t>/201</w:t>
      </w:r>
      <w:r w:rsidR="00E149F5">
        <w:rPr>
          <w:sz w:val="36"/>
        </w:rPr>
        <w:t>7</w:t>
      </w:r>
      <w:r w:rsidR="000B40E3">
        <w:rPr>
          <w:sz w:val="6"/>
          <w:szCs w:val="6"/>
        </w:rPr>
        <w:t>D</w:t>
      </w:r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E149F5">
        <w:rPr>
          <w:rFonts w:ascii="Times New Roman" w:hAnsi="Times New Roman" w:cs="Times New Roman"/>
          <w:sz w:val="26"/>
          <w:szCs w:val="26"/>
        </w:rPr>
        <w:t xml:space="preserve">doze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E149F5">
        <w:rPr>
          <w:rFonts w:ascii="Times New Roman" w:hAnsi="Times New Roman" w:cs="Times New Roman"/>
          <w:sz w:val="26"/>
          <w:szCs w:val="26"/>
        </w:rPr>
        <w:t xml:space="preserve">maio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DOIS MIL E </w:t>
      </w:r>
      <w:r w:rsidR="00E149F5">
        <w:rPr>
          <w:rFonts w:ascii="Times New Roman" w:hAnsi="Times New Roman" w:cs="Times New Roman"/>
          <w:sz w:val="26"/>
          <w:szCs w:val="26"/>
        </w:rPr>
        <w:t>DEZESSETE</w:t>
      </w:r>
      <w:r w:rsidR="006557A0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para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E149F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300B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E149F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>Aquisição de Combustíveis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300B9">
        <w:rPr>
          <w:rFonts w:ascii="Times New Roman" w:hAnsi="Times New Roman" w:cs="Times New Roman"/>
          <w:b/>
          <w:bCs/>
          <w:u w:val="single"/>
        </w:rPr>
        <w:t xml:space="preserve">Gasolina, </w:t>
      </w:r>
      <w:r w:rsidR="000904BD">
        <w:rPr>
          <w:rFonts w:ascii="Times New Roman" w:hAnsi="Times New Roman" w:cs="Times New Roman"/>
          <w:b/>
          <w:bCs/>
          <w:u w:val="single"/>
        </w:rPr>
        <w:t>Óleo Diesel Comum</w:t>
      </w:r>
      <w:r w:rsidR="00D300B9">
        <w:rPr>
          <w:rFonts w:ascii="Times New Roman" w:hAnsi="Times New Roman" w:cs="Times New Roman"/>
          <w:b/>
          <w:bCs/>
          <w:u w:val="single"/>
        </w:rPr>
        <w:t>, Óleo Diesel S10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-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 para a Frota de Veículos da</w:t>
      </w:r>
      <w:r w:rsidR="003B014E" w:rsidRPr="00960FC4">
        <w:rPr>
          <w:rFonts w:ascii="Times New Roman" w:hAnsi="Times New Roman" w:cs="Times New Roman"/>
          <w:b/>
          <w:bCs/>
          <w:u w:val="single"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 neste Edital e nos seus Anexos.</w:t>
      </w:r>
    </w:p>
    <w:p w:rsidR="00210B66" w:rsidRDefault="00210B66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="00120186" w:rsidRPr="00B654DA">
        <w:rPr>
          <w:sz w:val="26"/>
          <w:szCs w:val="26"/>
        </w:rPr>
        <w:t>(</w:t>
      </w:r>
      <w:r w:rsidR="000E669A">
        <w:rPr>
          <w:sz w:val="26"/>
          <w:szCs w:val="26"/>
        </w:rPr>
        <w:t>2</w:t>
      </w:r>
      <w:r w:rsidR="00E149F5">
        <w:rPr>
          <w:sz w:val="26"/>
          <w:szCs w:val="26"/>
        </w:rPr>
        <w:t>0</w:t>
      </w:r>
      <w:r w:rsidR="000E669A">
        <w:rPr>
          <w:sz w:val="26"/>
          <w:szCs w:val="26"/>
        </w:rPr>
        <w:t>.0</w:t>
      </w:r>
      <w:r w:rsidR="00E149F5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149F5">
        <w:rPr>
          <w:sz w:val="26"/>
          <w:szCs w:val="26"/>
        </w:rPr>
        <w:t>7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Jornal Cidades </w:t>
      </w:r>
      <w:r w:rsidR="000E669A">
        <w:rPr>
          <w:sz w:val="26"/>
          <w:szCs w:val="26"/>
        </w:rPr>
        <w:t>(</w:t>
      </w:r>
      <w:r w:rsidR="00E149F5">
        <w:rPr>
          <w:sz w:val="26"/>
          <w:szCs w:val="26"/>
        </w:rPr>
        <w:t>20</w:t>
      </w:r>
      <w:r w:rsidR="000E669A">
        <w:rPr>
          <w:sz w:val="26"/>
          <w:szCs w:val="26"/>
        </w:rPr>
        <w:t>.0</w:t>
      </w:r>
      <w:r w:rsidR="00E149F5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149F5">
        <w:rPr>
          <w:sz w:val="26"/>
          <w:szCs w:val="26"/>
        </w:rPr>
        <w:t>7</w:t>
      </w:r>
      <w:r w:rsidR="000E669A">
        <w:rPr>
          <w:sz w:val="26"/>
          <w:szCs w:val="26"/>
        </w:rPr>
        <w:t>)</w:t>
      </w:r>
      <w:r w:rsidR="00D300B9">
        <w:rPr>
          <w:sz w:val="26"/>
          <w:szCs w:val="26"/>
        </w:rPr>
        <w:t>, Diário Oficial do Estado do RS</w:t>
      </w:r>
      <w:r w:rsidR="000E669A">
        <w:rPr>
          <w:sz w:val="26"/>
          <w:szCs w:val="26"/>
        </w:rPr>
        <w:t>(</w:t>
      </w:r>
      <w:r w:rsidR="00E149F5">
        <w:rPr>
          <w:sz w:val="26"/>
          <w:szCs w:val="26"/>
        </w:rPr>
        <w:t>20</w:t>
      </w:r>
      <w:r w:rsidR="000E669A">
        <w:rPr>
          <w:sz w:val="26"/>
          <w:szCs w:val="26"/>
        </w:rPr>
        <w:t>.0</w:t>
      </w:r>
      <w:r w:rsidR="00E149F5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149F5">
        <w:rPr>
          <w:sz w:val="26"/>
          <w:szCs w:val="26"/>
        </w:rPr>
        <w:t>7</w:t>
      </w:r>
      <w:r w:rsidR="000E669A">
        <w:rPr>
          <w:sz w:val="26"/>
          <w:szCs w:val="26"/>
        </w:rPr>
        <w:t>)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r w:rsidR="0098144E" w:rsidRPr="00B654DA">
        <w:rPr>
          <w:sz w:val="26"/>
          <w:szCs w:val="26"/>
        </w:rPr>
        <w:t>Selbach</w:t>
      </w:r>
      <w:r w:rsidRPr="00B654DA">
        <w:rPr>
          <w:sz w:val="26"/>
          <w:szCs w:val="26"/>
        </w:rPr>
        <w:t xml:space="preserve">/RS: </w:t>
      </w:r>
      <w:hyperlink r:id="rId7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r w:rsidR="000E669A">
        <w:rPr>
          <w:bCs/>
          <w:sz w:val="26"/>
          <w:szCs w:val="26"/>
        </w:rPr>
        <w:t>(20.0</w:t>
      </w:r>
      <w:r w:rsidR="00E149F5">
        <w:rPr>
          <w:bCs/>
          <w:sz w:val="26"/>
          <w:szCs w:val="26"/>
        </w:rPr>
        <w:t>4</w:t>
      </w:r>
      <w:r w:rsidR="000E669A">
        <w:rPr>
          <w:bCs/>
          <w:sz w:val="26"/>
          <w:szCs w:val="26"/>
        </w:rPr>
        <w:t>.1</w:t>
      </w:r>
      <w:r w:rsidR="00E149F5">
        <w:rPr>
          <w:bCs/>
          <w:sz w:val="26"/>
          <w:szCs w:val="26"/>
        </w:rPr>
        <w:t>7</w:t>
      </w:r>
      <w:r w:rsidR="00835067" w:rsidRPr="00B654DA">
        <w:rPr>
          <w:bCs/>
          <w:sz w:val="26"/>
          <w:szCs w:val="26"/>
        </w:rPr>
        <w:t>)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8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5613A9" w:rsidRPr="00F129C2" w:rsidRDefault="005613A9">
      <w:pPr>
        <w:pStyle w:val="Recuodecorpodetexto2"/>
        <w:rPr>
          <w:bCs/>
          <w:sz w:val="26"/>
          <w:szCs w:val="26"/>
        </w:rPr>
      </w:pPr>
    </w:p>
    <w:p w:rsidR="00210B66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r w:rsidR="00E149F5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 xml:space="preserve">0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D96238" w:rsidRDefault="00D96238" w:rsidP="00D96238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9A5765" w:rsidRPr="00B654DA">
        <w:rPr>
          <w:sz w:val="26"/>
          <w:szCs w:val="26"/>
          <w:u w:val="single"/>
        </w:rPr>
        <w:t>COOPERATIVA TRITÍCOLA TAPERENSE LTDA.</w:t>
      </w:r>
    </w:p>
    <w:p w:rsidR="00444B7A" w:rsidRPr="00B654DA" w:rsidRDefault="00444B7A" w:rsidP="00D96238">
      <w:pPr>
        <w:spacing w:before="120"/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>EMPRESA:                        COMERCIO DE COMBUSTIVEIS E TRANSPORTADORA COTRISOJA LTDA</w:t>
      </w:r>
    </w:p>
    <w:p w:rsidR="00310C30" w:rsidRDefault="00310C30" w:rsidP="000E669A">
      <w:pPr>
        <w:ind w:firstLine="708"/>
        <w:jc w:val="both"/>
        <w:rPr>
          <w:sz w:val="26"/>
          <w:szCs w:val="26"/>
          <w:u w:val="single"/>
        </w:rPr>
      </w:pP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r w:rsidR="00E149F5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 xml:space="preserve">0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em </w:t>
      </w:r>
      <w:r w:rsidR="00961E37" w:rsidRPr="00F129C2">
        <w:rPr>
          <w:bCs/>
          <w:sz w:val="26"/>
          <w:szCs w:val="26"/>
        </w:rPr>
        <w:t>habilitar</w:t>
      </w:r>
      <w:r w:rsidR="00120186">
        <w:rPr>
          <w:bCs/>
          <w:sz w:val="26"/>
          <w:szCs w:val="26"/>
        </w:rPr>
        <w:t>a</w:t>
      </w:r>
      <w:r w:rsidR="003B014E">
        <w:rPr>
          <w:bCs/>
          <w:sz w:val="26"/>
          <w:szCs w:val="26"/>
        </w:rPr>
        <w:t>s</w:t>
      </w:r>
      <w:r w:rsidR="00120186">
        <w:rPr>
          <w:bCs/>
          <w:sz w:val="26"/>
          <w:szCs w:val="26"/>
        </w:rPr>
        <w:t xml:space="preserve"> empresa</w:t>
      </w:r>
      <w:r w:rsidR="003B014E">
        <w:rPr>
          <w:bCs/>
          <w:sz w:val="26"/>
          <w:szCs w:val="26"/>
        </w:rPr>
        <w:t>s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4C1313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 xml:space="preserve">o registro das propostas iniciais, os lances, bem como, a negociação final, </w:t>
      </w:r>
      <w:r w:rsidR="00A534E4">
        <w:rPr>
          <w:sz w:val="26"/>
          <w:szCs w:val="26"/>
        </w:rPr>
        <w:t>foram lançadas abaixo</w:t>
      </w:r>
      <w:r w:rsidR="0089456D">
        <w:rPr>
          <w:sz w:val="26"/>
          <w:szCs w:val="26"/>
        </w:rPr>
        <w:t>.</w:t>
      </w:r>
    </w:p>
    <w:p w:rsidR="009A5765" w:rsidRDefault="009A5765" w:rsidP="009A5765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>COOPERATIVA TRITÍCOLA TAPERENSE LTDA.</w:t>
      </w:r>
    </w:p>
    <w:p w:rsidR="00310C30" w:rsidRDefault="00310C30" w:rsidP="009A5765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EMPRESA:</w:t>
      </w:r>
      <w:r>
        <w:rPr>
          <w:sz w:val="26"/>
          <w:szCs w:val="26"/>
          <w:u w:val="single"/>
        </w:rPr>
        <w:t xml:space="preserve">                        COMERCIO DE COMBUSTIVEIS E TRANSPORTADORA COTRISOJA LTDA</w:t>
      </w: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Item 01 – Óleo Diesel </w:t>
      </w:r>
      <w:r w:rsidR="00E5647F">
        <w:rPr>
          <w:sz w:val="26"/>
          <w:szCs w:val="26"/>
        </w:rPr>
        <w:t>Comum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4C1313">
        <w:tc>
          <w:tcPr>
            <w:tcW w:w="251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04BD">
              <w:rPr>
                <w:b/>
                <w:sz w:val="26"/>
                <w:szCs w:val="26"/>
              </w:rPr>
              <w:t>Referência</w:t>
            </w:r>
            <w:r w:rsidR="003B014E" w:rsidRPr="000904BD">
              <w:rPr>
                <w:b/>
                <w:sz w:val="26"/>
                <w:szCs w:val="26"/>
              </w:rPr>
              <w:t>R</w:t>
            </w:r>
            <w:proofErr w:type="spellEnd"/>
            <w:r w:rsidR="003B014E"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4C1313">
        <w:tc>
          <w:tcPr>
            <w:tcW w:w="2518" w:type="dxa"/>
            <w:shd w:val="clear" w:color="auto" w:fill="auto"/>
          </w:tcPr>
          <w:p w:rsidR="009A5765" w:rsidRPr="002D515A" w:rsidRDefault="00310C30" w:rsidP="0031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Comércio de Combustíveis e Transportadora Ltda</w:t>
            </w:r>
            <w:r w:rsidR="009A5765" w:rsidRPr="002D515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06A31" w:rsidP="00D300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2,72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310C30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2,72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310C30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3B014E" w:rsidRPr="000904BD" w:rsidRDefault="00310C30" w:rsidP="002D51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2,69</w:t>
            </w:r>
          </w:p>
        </w:tc>
      </w:tr>
    </w:tbl>
    <w:p w:rsidR="00D300B9" w:rsidRDefault="00D300B9" w:rsidP="00D300B9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02 – Óleo Diesel S10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B06A31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2,92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310C30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310C30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D300B9" w:rsidRPr="000904BD" w:rsidRDefault="00310C30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2,98</w:t>
            </w:r>
          </w:p>
        </w:tc>
      </w:tr>
    </w:tbl>
    <w:p w:rsidR="00D300B9" w:rsidRDefault="00D300B9" w:rsidP="00D300B9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03 – Gasolina 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B06A31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3,80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310C30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4,05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310C30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3,79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D300B9" w:rsidRPr="000904BD" w:rsidRDefault="00310C30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3,78</w:t>
            </w:r>
          </w:p>
        </w:tc>
      </w:tr>
    </w:tbl>
    <w:p w:rsidR="00C3202C" w:rsidRPr="00ED18E0" w:rsidRDefault="00C3202C" w:rsidP="00C3202C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>B – Documentação para Habilitação,</w:t>
      </w:r>
      <w:r w:rsidRPr="00ED18E0">
        <w:rPr>
          <w:sz w:val="26"/>
          <w:szCs w:val="26"/>
        </w:rPr>
        <w:t xml:space="preserve"> 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empresa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classificada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>s itens</w:t>
      </w:r>
      <w:r w:rsidR="001D1133" w:rsidRPr="00ED18E0">
        <w:rPr>
          <w:sz w:val="26"/>
          <w:szCs w:val="26"/>
        </w:rPr>
        <w:t>:</w:t>
      </w:r>
    </w:p>
    <w:p w:rsidR="00917F89" w:rsidRDefault="00842009" w:rsidP="00842009">
      <w:pPr>
        <w:spacing w:before="120"/>
        <w:ind w:left="2835" w:hanging="2835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EMPRESA:</w:t>
      </w:r>
      <w:r w:rsidR="004C1313">
        <w:rPr>
          <w:sz w:val="26"/>
          <w:szCs w:val="26"/>
        </w:rPr>
        <w:t xml:space="preserve">   C</w:t>
      </w:r>
      <w:r w:rsidR="00644E8B" w:rsidRPr="00ED18E0">
        <w:rPr>
          <w:sz w:val="26"/>
          <w:szCs w:val="26"/>
          <w:u w:val="single"/>
        </w:rPr>
        <w:t>OOPERATIVA TRITÍCOLA TAPERENSE LTDA.</w:t>
      </w:r>
      <w:r w:rsidR="00310C30">
        <w:rPr>
          <w:sz w:val="26"/>
          <w:szCs w:val="26"/>
          <w:u w:val="single"/>
        </w:rPr>
        <w:t xml:space="preserve"> Itens </w:t>
      </w:r>
      <w:r w:rsidR="00547F07">
        <w:rPr>
          <w:sz w:val="26"/>
          <w:szCs w:val="26"/>
        </w:rPr>
        <w:t>02</w:t>
      </w:r>
      <w:r w:rsidR="00AB3043">
        <w:rPr>
          <w:sz w:val="26"/>
          <w:szCs w:val="26"/>
        </w:rPr>
        <w:t xml:space="preserve"> e</w:t>
      </w:r>
      <w:r w:rsidR="00547F07">
        <w:rPr>
          <w:sz w:val="26"/>
          <w:szCs w:val="26"/>
        </w:rPr>
        <w:t xml:space="preserve"> 03</w:t>
      </w:r>
    </w:p>
    <w:p w:rsidR="00310C30" w:rsidRDefault="00310C30" w:rsidP="00842009">
      <w:pPr>
        <w:spacing w:before="120"/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COMERCIO DE COMBUSTIVEIS E TRANSPORTADORA COTRISOJA LTDA.</w:t>
      </w:r>
      <w:r w:rsidR="0031222C">
        <w:rPr>
          <w:sz w:val="26"/>
          <w:szCs w:val="26"/>
        </w:rPr>
        <w:t xml:space="preserve"> Item 01.</w:t>
      </w: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0B40E3">
        <w:rPr>
          <w:sz w:val="26"/>
          <w:szCs w:val="26"/>
          <w:u w:val="single"/>
        </w:rPr>
        <w:t xml:space="preserve">Após análise dos documentos apresentados, </w:t>
      </w:r>
      <w:r w:rsidRPr="000B40E3">
        <w:rPr>
          <w:iCs/>
          <w:sz w:val="26"/>
          <w:szCs w:val="26"/>
          <w:u w:val="single"/>
        </w:rPr>
        <w:t>exercendo o juízo de admissibilidade, decidiu o</w:t>
      </w:r>
      <w:r w:rsidRPr="000B40E3">
        <w:rPr>
          <w:sz w:val="26"/>
          <w:szCs w:val="26"/>
          <w:u w:val="single"/>
        </w:rPr>
        <w:t xml:space="preserve"> Pregoeiroem </w:t>
      </w:r>
      <w:r w:rsidR="0098144E" w:rsidRPr="000B40E3">
        <w:rPr>
          <w:sz w:val="26"/>
          <w:szCs w:val="26"/>
          <w:u w:val="single"/>
        </w:rPr>
        <w:t>habilitar</w:t>
      </w:r>
      <w:r w:rsidR="00A534E4" w:rsidRPr="000B40E3">
        <w:rPr>
          <w:sz w:val="26"/>
          <w:szCs w:val="26"/>
          <w:u w:val="single"/>
        </w:rPr>
        <w:t>a</w:t>
      </w:r>
      <w:r w:rsidR="00761832">
        <w:rPr>
          <w:sz w:val="26"/>
          <w:szCs w:val="26"/>
          <w:u w:val="single"/>
        </w:rPr>
        <w:t>s</w:t>
      </w:r>
      <w:r w:rsidR="006D00F0" w:rsidRPr="000B40E3">
        <w:rPr>
          <w:sz w:val="26"/>
          <w:szCs w:val="26"/>
          <w:u w:val="single"/>
        </w:rPr>
        <w:t xml:space="preserve"> empresa</w:t>
      </w:r>
      <w:r w:rsidR="00761832">
        <w:rPr>
          <w:sz w:val="26"/>
          <w:szCs w:val="26"/>
          <w:u w:val="single"/>
        </w:rPr>
        <w:t>s</w:t>
      </w:r>
      <w:r w:rsidR="00A534E4" w:rsidRPr="000B40E3">
        <w:rPr>
          <w:sz w:val="26"/>
          <w:szCs w:val="26"/>
          <w:u w:val="single"/>
        </w:rPr>
        <w:t>na questão documental</w:t>
      </w:r>
      <w:r w:rsidRPr="000B40E3">
        <w:rPr>
          <w:sz w:val="26"/>
          <w:szCs w:val="26"/>
          <w:u w:val="single"/>
        </w:rPr>
        <w:t>, por</w:t>
      </w:r>
      <w:r w:rsidRPr="00ED18E0">
        <w:rPr>
          <w:sz w:val="26"/>
          <w:szCs w:val="26"/>
        </w:rPr>
        <w:t xml:space="preserve"> 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422A59" w:rsidRPr="00ED18E0" w:rsidRDefault="00803A2B" w:rsidP="000904BD">
      <w:pPr>
        <w:pStyle w:val="Recuodecorpodetexto"/>
        <w:ind w:left="0" w:right="-28" w:firstLine="1701"/>
        <w:rPr>
          <w:sz w:val="26"/>
          <w:szCs w:val="26"/>
        </w:rPr>
      </w:pPr>
      <w:r w:rsidRPr="00ED18E0">
        <w:rPr>
          <w:b w:val="0"/>
          <w:sz w:val="26"/>
          <w:szCs w:val="26"/>
        </w:rPr>
        <w:t xml:space="preserve">Aberta a oportunidade do recurso, </w:t>
      </w:r>
      <w:r w:rsidR="006115BB" w:rsidRPr="00ED18E0">
        <w:rPr>
          <w:b w:val="0"/>
          <w:sz w:val="26"/>
          <w:szCs w:val="26"/>
        </w:rPr>
        <w:t>a empresa</w:t>
      </w:r>
      <w:r w:rsidR="004C1313">
        <w:rPr>
          <w:b w:val="0"/>
          <w:sz w:val="26"/>
          <w:szCs w:val="26"/>
        </w:rPr>
        <w:t xml:space="preserve"> </w:t>
      </w:r>
      <w:r w:rsidR="004248C1" w:rsidRPr="00ED18E0">
        <w:rPr>
          <w:sz w:val="26"/>
          <w:szCs w:val="26"/>
          <w:u w:val="single"/>
        </w:rPr>
        <w:t>COOPERATIVA TRITÍCOLA TAPERENSE LTDA</w:t>
      </w:r>
      <w:r w:rsidR="00310C30">
        <w:rPr>
          <w:sz w:val="26"/>
          <w:szCs w:val="26"/>
          <w:u w:val="single"/>
        </w:rPr>
        <w:t xml:space="preserve"> e COMERCIO DE COMBUSTIVEIS E TRANSPORTADORA COTRISOJA </w:t>
      </w:r>
      <w:proofErr w:type="gramStart"/>
      <w:r w:rsidR="00310C30">
        <w:rPr>
          <w:sz w:val="26"/>
          <w:szCs w:val="26"/>
          <w:u w:val="single"/>
        </w:rPr>
        <w:t>LTDA</w:t>
      </w:r>
      <w:r w:rsidR="00761832">
        <w:rPr>
          <w:sz w:val="26"/>
          <w:szCs w:val="26"/>
          <w:u w:val="single"/>
        </w:rPr>
        <w:t xml:space="preserve"> </w:t>
      </w:r>
      <w:r w:rsidR="0049235C">
        <w:rPr>
          <w:b w:val="0"/>
          <w:sz w:val="26"/>
          <w:szCs w:val="26"/>
        </w:rPr>
        <w:t>,</w:t>
      </w:r>
      <w:proofErr w:type="gramEnd"/>
      <w:r w:rsidR="004C1313">
        <w:rPr>
          <w:b w:val="0"/>
          <w:sz w:val="26"/>
          <w:szCs w:val="26"/>
        </w:rPr>
        <w:t xml:space="preserve"> </w:t>
      </w:r>
      <w:r w:rsidR="000904BD" w:rsidRPr="00ED18E0">
        <w:rPr>
          <w:b w:val="0"/>
          <w:sz w:val="26"/>
          <w:szCs w:val="26"/>
        </w:rPr>
        <w:t>registr</w:t>
      </w:r>
      <w:r w:rsidR="00310C30">
        <w:rPr>
          <w:b w:val="0"/>
          <w:sz w:val="26"/>
          <w:szCs w:val="26"/>
        </w:rPr>
        <w:t>aram</w:t>
      </w:r>
      <w:r w:rsidR="004C1313">
        <w:rPr>
          <w:b w:val="0"/>
          <w:sz w:val="26"/>
          <w:szCs w:val="26"/>
        </w:rPr>
        <w:t xml:space="preserve"> </w:t>
      </w:r>
      <w:r w:rsidR="004248C1" w:rsidRPr="00ED18E0">
        <w:rPr>
          <w:b w:val="0"/>
          <w:sz w:val="26"/>
          <w:szCs w:val="26"/>
        </w:rPr>
        <w:t>a sua</w:t>
      </w:r>
      <w:r w:rsidR="004C1313">
        <w:rPr>
          <w:b w:val="0"/>
          <w:sz w:val="26"/>
          <w:szCs w:val="26"/>
        </w:rPr>
        <w:t xml:space="preserve"> </w:t>
      </w:r>
      <w:r w:rsidR="008B6DA8" w:rsidRPr="00ED18E0">
        <w:rPr>
          <w:b w:val="0"/>
          <w:sz w:val="26"/>
          <w:szCs w:val="26"/>
        </w:rPr>
        <w:t>concordância com as decisões prolatadas nos autos.</w:t>
      </w:r>
    </w:p>
    <w:p w:rsidR="00803A2B" w:rsidRDefault="00803A2B" w:rsidP="00803A2B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4C1313">
        <w:rPr>
          <w:sz w:val="26"/>
          <w:szCs w:val="26"/>
        </w:rPr>
        <w:t xml:space="preserve"> 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Pr="00ED18E0">
        <w:rPr>
          <w:sz w:val="26"/>
          <w:szCs w:val="26"/>
        </w:rPr>
        <w:t>os trabalhoscom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4C1313">
        <w:rPr>
          <w:sz w:val="26"/>
          <w:szCs w:val="26"/>
        </w:rPr>
        <w:t>10</w:t>
      </w:r>
      <w:r w:rsidRPr="00ED18E0">
        <w:rPr>
          <w:sz w:val="26"/>
          <w:szCs w:val="26"/>
        </w:rPr>
        <w:t>/201</w:t>
      </w:r>
      <w:r w:rsidR="004C1313">
        <w:rPr>
          <w:sz w:val="26"/>
          <w:szCs w:val="26"/>
        </w:rPr>
        <w:t>7</w:t>
      </w:r>
      <w:r w:rsidR="000506B4" w:rsidRPr="00ED18E0">
        <w:rPr>
          <w:sz w:val="26"/>
          <w:szCs w:val="26"/>
        </w:rPr>
        <w:t>.</w:t>
      </w:r>
    </w:p>
    <w:p w:rsidR="000506B4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49235C" w:rsidRPr="0049235C" w:rsidRDefault="0049235C" w:rsidP="00652748">
      <w:pPr>
        <w:jc w:val="right"/>
        <w:rPr>
          <w:iCs/>
          <w:sz w:val="26"/>
          <w:szCs w:val="26"/>
        </w:rPr>
      </w:pPr>
    </w:p>
    <w:p w:rsidR="0049235C" w:rsidRPr="0049235C" w:rsidRDefault="00E149F5" w:rsidP="0049235C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Marta Janice Becker </w:t>
      </w:r>
      <w:proofErr w:type="spellStart"/>
      <w:r>
        <w:rPr>
          <w:b/>
          <w:iCs/>
          <w:sz w:val="26"/>
          <w:szCs w:val="26"/>
        </w:rPr>
        <w:t>Pinno</w:t>
      </w:r>
      <w:proofErr w:type="spellEnd"/>
    </w:p>
    <w:p w:rsidR="00644E8B" w:rsidRPr="00F129C2" w:rsidRDefault="00644E8B" w:rsidP="008B6DA8">
      <w:pPr>
        <w:rPr>
          <w:iCs/>
          <w:sz w:val="26"/>
          <w:szCs w:val="26"/>
        </w:rPr>
      </w:pPr>
    </w:p>
    <w:p w:rsidR="00AA3BBD" w:rsidRDefault="008B6DA8" w:rsidP="00AA3BBD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</w:t>
      </w:r>
      <w:r w:rsidR="004C1313">
        <w:rPr>
          <w:b/>
          <w:iCs/>
          <w:sz w:val="26"/>
          <w:szCs w:val="26"/>
        </w:rPr>
        <w:t>–</w:t>
      </w:r>
      <w:r w:rsidRPr="00F129C2">
        <w:rPr>
          <w:b/>
          <w:iCs/>
          <w:sz w:val="26"/>
          <w:szCs w:val="26"/>
        </w:rPr>
        <w:t xml:space="preserve"> </w:t>
      </w:r>
    </w:p>
    <w:p w:rsidR="00310C30" w:rsidRDefault="00310C30" w:rsidP="00AA3BBD">
      <w:pPr>
        <w:rPr>
          <w:b/>
          <w:iCs/>
          <w:sz w:val="26"/>
          <w:szCs w:val="26"/>
        </w:rPr>
      </w:pPr>
    </w:p>
    <w:p w:rsidR="00E925E8" w:rsidRDefault="00644E8B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  <w:r w:rsidRPr="00ED18E0">
        <w:rPr>
          <w:sz w:val="22"/>
          <w:szCs w:val="26"/>
          <w:u w:val="single"/>
        </w:rPr>
        <w:t>COOPERATIVA TRITÍCOLA TAPERENSE LTDA.</w:t>
      </w:r>
    </w:p>
    <w:p w:rsidR="0031222C" w:rsidRDefault="0031222C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  <w:r>
        <w:rPr>
          <w:sz w:val="22"/>
          <w:szCs w:val="26"/>
          <w:u w:val="single"/>
        </w:rPr>
        <w:t>COMERCIO DE COMBUSTIVEIS E TRANSPPORTADORA COTRISOJA LTDA.</w:t>
      </w:r>
    </w:p>
    <w:sectPr w:rsidR="0031222C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E0" w:rsidRDefault="008D49E0">
      <w:r>
        <w:separator/>
      </w:r>
    </w:p>
  </w:endnote>
  <w:endnote w:type="continuationSeparator" w:id="0">
    <w:p w:rsidR="008D49E0" w:rsidRDefault="008D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E0" w:rsidRDefault="008D49E0">
      <w:r>
        <w:separator/>
      </w:r>
    </w:p>
  </w:footnote>
  <w:footnote w:type="continuationSeparator" w:id="0">
    <w:p w:rsidR="008D49E0" w:rsidRDefault="008D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B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904BD"/>
    <w:rsid w:val="000A7C9A"/>
    <w:rsid w:val="000B40E3"/>
    <w:rsid w:val="000D4DB6"/>
    <w:rsid w:val="000E669A"/>
    <w:rsid w:val="00104538"/>
    <w:rsid w:val="00105E16"/>
    <w:rsid w:val="00120186"/>
    <w:rsid w:val="00133448"/>
    <w:rsid w:val="00141D4E"/>
    <w:rsid w:val="001D1133"/>
    <w:rsid w:val="001F270B"/>
    <w:rsid w:val="001F7ACC"/>
    <w:rsid w:val="00210B66"/>
    <w:rsid w:val="00252857"/>
    <w:rsid w:val="0026718A"/>
    <w:rsid w:val="00290C8F"/>
    <w:rsid w:val="002D515A"/>
    <w:rsid w:val="002F76C5"/>
    <w:rsid w:val="00310C30"/>
    <w:rsid w:val="0031222C"/>
    <w:rsid w:val="003717AD"/>
    <w:rsid w:val="00382BCD"/>
    <w:rsid w:val="00393FD0"/>
    <w:rsid w:val="003A18CD"/>
    <w:rsid w:val="003B014E"/>
    <w:rsid w:val="003C65CE"/>
    <w:rsid w:val="003C679B"/>
    <w:rsid w:val="003D0EE1"/>
    <w:rsid w:val="003F2507"/>
    <w:rsid w:val="003F2977"/>
    <w:rsid w:val="00412B6C"/>
    <w:rsid w:val="00422A59"/>
    <w:rsid w:val="004248C1"/>
    <w:rsid w:val="00427B61"/>
    <w:rsid w:val="004358EF"/>
    <w:rsid w:val="004407FF"/>
    <w:rsid w:val="00444B7A"/>
    <w:rsid w:val="00446602"/>
    <w:rsid w:val="0044661E"/>
    <w:rsid w:val="00463132"/>
    <w:rsid w:val="00484105"/>
    <w:rsid w:val="0049235C"/>
    <w:rsid w:val="004A4555"/>
    <w:rsid w:val="004B211F"/>
    <w:rsid w:val="004C1313"/>
    <w:rsid w:val="004C499F"/>
    <w:rsid w:val="004D3DCB"/>
    <w:rsid w:val="004E38AE"/>
    <w:rsid w:val="004E7023"/>
    <w:rsid w:val="00506F3F"/>
    <w:rsid w:val="00547F07"/>
    <w:rsid w:val="005510E8"/>
    <w:rsid w:val="005613A9"/>
    <w:rsid w:val="00572E6B"/>
    <w:rsid w:val="00587FF2"/>
    <w:rsid w:val="0059653E"/>
    <w:rsid w:val="005C0965"/>
    <w:rsid w:val="005D3796"/>
    <w:rsid w:val="00602402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7168DA"/>
    <w:rsid w:val="0072522D"/>
    <w:rsid w:val="00745FBC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1FA5"/>
    <w:rsid w:val="00863E51"/>
    <w:rsid w:val="008817E7"/>
    <w:rsid w:val="0089456D"/>
    <w:rsid w:val="008B6DA8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0FC4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3211"/>
    <w:rsid w:val="00A269E1"/>
    <w:rsid w:val="00A36E87"/>
    <w:rsid w:val="00A371AA"/>
    <w:rsid w:val="00A3755F"/>
    <w:rsid w:val="00A534E4"/>
    <w:rsid w:val="00A555A4"/>
    <w:rsid w:val="00A965AE"/>
    <w:rsid w:val="00AA3BBD"/>
    <w:rsid w:val="00AA6B2D"/>
    <w:rsid w:val="00AB0854"/>
    <w:rsid w:val="00AB3043"/>
    <w:rsid w:val="00B06A31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55B55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F0208"/>
    <w:rsid w:val="00E078AE"/>
    <w:rsid w:val="00E149F5"/>
    <w:rsid w:val="00E21260"/>
    <w:rsid w:val="00E5103A"/>
    <w:rsid w:val="00E5647F"/>
    <w:rsid w:val="00E81731"/>
    <w:rsid w:val="00E86999"/>
    <w:rsid w:val="00E90030"/>
    <w:rsid w:val="00E925E8"/>
    <w:rsid w:val="00EA6363"/>
    <w:rsid w:val="00EC3CFB"/>
    <w:rsid w:val="00ED18E0"/>
    <w:rsid w:val="00EE60E8"/>
    <w:rsid w:val="00F013D4"/>
    <w:rsid w:val="00F05992"/>
    <w:rsid w:val="00F129C2"/>
    <w:rsid w:val="00F35BEE"/>
    <w:rsid w:val="00F40C59"/>
    <w:rsid w:val="00F449E5"/>
    <w:rsid w:val="00FB5D7D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A6846-B3E0-4283-BDE1-F874E78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40</TotalTime>
  <Pages>1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4211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Windows 8.1</cp:lastModifiedBy>
  <cp:revision>7</cp:revision>
  <cp:lastPrinted>2017-05-12T12:23:00Z</cp:lastPrinted>
  <dcterms:created xsi:type="dcterms:W3CDTF">2017-05-11T19:07:00Z</dcterms:created>
  <dcterms:modified xsi:type="dcterms:W3CDTF">2017-05-12T12:36:00Z</dcterms:modified>
</cp:coreProperties>
</file>